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Федеральное государственное бюджетное образовательное учреждение</w:t>
      </w:r>
      <w:r w:rsidRPr="00D63E90">
        <w:rPr>
          <w:rFonts w:ascii="Arial" w:hAnsi="Arial" w:cs="Arial"/>
          <w:b/>
          <w:sz w:val="24"/>
          <w:szCs w:val="24"/>
        </w:rPr>
        <w:br/>
        <w:t>высшего обр</w:t>
      </w:r>
      <w:bookmarkStart w:id="0" w:name="_GoBack"/>
      <w:bookmarkEnd w:id="0"/>
      <w:r w:rsidRPr="00D63E90">
        <w:rPr>
          <w:rFonts w:ascii="Arial" w:hAnsi="Arial" w:cs="Arial"/>
          <w:b/>
          <w:sz w:val="24"/>
          <w:szCs w:val="24"/>
        </w:rPr>
        <w:t>азования</w:t>
      </w:r>
      <w:r w:rsidRPr="00D63E90">
        <w:rPr>
          <w:rFonts w:ascii="Arial" w:hAnsi="Arial" w:cs="Arial"/>
          <w:b/>
          <w:sz w:val="24"/>
          <w:szCs w:val="24"/>
        </w:rPr>
        <w:br/>
        <w:t>«Воронежский государственный университет»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E90">
        <w:rPr>
          <w:rFonts w:ascii="Arial" w:hAnsi="Arial" w:cs="Arial"/>
          <w:b/>
          <w:sz w:val="24"/>
          <w:szCs w:val="24"/>
          <w:lang w:val="en-US"/>
        </w:rPr>
        <w:t>Фармацевтический факультет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3E90">
        <w:rPr>
          <w:rFonts w:ascii="Arial" w:hAnsi="Arial" w:cs="Arial"/>
          <w:b/>
          <w:sz w:val="24"/>
          <w:szCs w:val="24"/>
        </w:rPr>
        <w:t>ГОДОВОЙ</w:t>
      </w:r>
      <w:r w:rsidRPr="00D63E9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b/>
          <w:sz w:val="24"/>
          <w:szCs w:val="24"/>
        </w:rPr>
        <w:t>ОТЧЕТ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кафедры «1502 Кафедра управления и экономики фармации и фармакогнозии»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по состоянию на 31.08.2020г.</w:t>
      </w:r>
    </w:p>
    <w:p w:rsidR="00D63E90" w:rsidRPr="00D63E90" w:rsidRDefault="00D63E90" w:rsidP="00D63E90">
      <w:pPr>
        <w:jc w:val="center"/>
        <w:rPr>
          <w:rFonts w:ascii="Arial" w:hAnsi="Arial" w:cs="Arial"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Раздел </w:t>
      </w:r>
      <w:r w:rsidRPr="00D63E90">
        <w:rPr>
          <w:rFonts w:ascii="Arial" w:hAnsi="Arial" w:cs="Arial"/>
          <w:b/>
          <w:sz w:val="24"/>
          <w:szCs w:val="24"/>
          <w:lang w:val="en-US"/>
        </w:rPr>
        <w:t>I</w:t>
      </w:r>
      <w:r w:rsidRPr="00D63E90">
        <w:rPr>
          <w:rFonts w:ascii="Arial" w:hAnsi="Arial" w:cs="Arial"/>
          <w:b/>
          <w:sz w:val="24"/>
          <w:szCs w:val="24"/>
        </w:rPr>
        <w:t>. Общие сведения о деятельности кафедры</w:t>
      </w:r>
    </w:p>
    <w:p w:rsidR="00D63E90" w:rsidRPr="00D63E90" w:rsidRDefault="00D63E90" w:rsidP="00D63E90">
      <w:pPr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jc w:val="center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1. Общая информация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1.1 Местонахождение кафедры: г. Воронеж, ул. студенческая, 3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1.2 Заведующий кафедрой: Чупандина Елена Евгеньевна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1.3 Телефон: 8-473-239-05-45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1.4 Адрес электронной почты: mepp@pharm.vsu.ru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1.5 Дисциплины, закрепленные за кафедрой в соответствии с рабочим учебным планом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дисциплины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Актуальные вопросы в сфере обращения лекарственных средств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Введение в специальность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История фармации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Маркетинговые исследования фармацевтического рынка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Медицинская статистика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Медицинское и фармацевтическое товароведение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контрольно-разрешительной деятельности в сфере обращения лекарственных средств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фармацевтического дела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фармацевтической деятельности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Основы информационного менеджмента и фармации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Подготовка к сдаче и сдача государственного экзамена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Принятие управленческих решений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Управление и экономика фармации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Управление ценообразованием и товарными запасами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Учет и отчетности аптечных организаций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Фармакогнозия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Фармакоэкономика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Фармацевтическая информатика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Фармацевтический менеджмент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Финансовый менеджмент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Фитохимический анализ и стандартизация лекарственного растительного сырья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Экзамен по модулю "Организация контрольно-разрешительной деятельности в сфере обращения лекарственных средств"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Экзамены по модулю "Организация деятельности в сфере обращения лекарственных средств"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Экзамены по модулю "Фармацевтический менеджмент"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Экзамены по модулю "Финансовый менеджмент"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Экономика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СПО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Информационное обеспечение профессиональной деятельности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История фармации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Лекарствоведение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деятельности аптеки и ее структурных подразделений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Отпуск лекарственных препаратов и товаров аптечного ассортимента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Правовое обеспечение профессиональной деятельности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Реализация лекарственных средств и товаров аптечного ассортимента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Экономика организации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Общеобразовательные дисциплины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color w:val="000000"/>
          <w:sz w:val="24"/>
          <w:szCs w:val="24"/>
        </w:rPr>
        <w:t>1.6</w:t>
      </w:r>
      <w:r w:rsidRPr="00D63E90">
        <w:rPr>
          <w:rFonts w:ascii="Arial" w:hAnsi="Arial" w:cs="Arial"/>
          <w:sz w:val="24"/>
          <w:szCs w:val="24"/>
        </w:rPr>
        <w:t xml:space="preserve"> Перечень практико-ориентированных образовательных программ высшего образования, разработанных совместно с предприятиями и организациями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038"/>
      </w:tblGrid>
      <w:tr w:rsidR="00D63E90" w:rsidRPr="00D63E90" w:rsidTr="00E768CF">
        <w:trPr>
          <w:cantSplit/>
          <w:trHeight w:val="255"/>
        </w:trPr>
        <w:tc>
          <w:tcPr>
            <w:tcW w:w="2558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42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Предприятие-партнёр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бакалавриата (прикладной)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специалитета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2558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33.05.01 Фармация</w:t>
            </w:r>
          </w:p>
        </w:tc>
        <w:tc>
          <w:tcPr>
            <w:tcW w:w="244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ООО "АМП", КП ВО "Воронежфармация"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магистратуры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5000" w:type="pct"/>
            <w:gridSpan w:val="2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программы интернатуры</w:t>
            </w:r>
          </w:p>
        </w:tc>
      </w:tr>
      <w:tr w:rsidR="00D63E90" w:rsidRPr="00D63E90" w:rsidTr="00E768CF">
        <w:trPr>
          <w:cantSplit/>
          <w:trHeight w:val="271"/>
        </w:trPr>
        <w:tc>
          <w:tcPr>
            <w:tcW w:w="2558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33.08.02 Управление и экономика фармации</w:t>
            </w:r>
          </w:p>
        </w:tc>
        <w:tc>
          <w:tcPr>
            <w:tcW w:w="244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ООО "АМП"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1.7 Дополнительные образовательные профессиональные и общеразвивающие программы, реализуемые кафедрой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04"/>
        <w:gridCol w:w="4149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04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Число обучающихся за год</w:t>
            </w:r>
          </w:p>
        </w:tc>
        <w:tc>
          <w:tcPr>
            <w:tcW w:w="414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преподавателя (-ей), ответственного (-ых) за организацию учебного процесса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работы с наркотическими средствами, психотропными веществами и их прекурсорами, а также сильнодействующими и ядовитыми веществами</w:t>
            </w:r>
          </w:p>
        </w:tc>
        <w:tc>
          <w:tcPr>
            <w:tcW w:w="1804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</w:p>
        </w:tc>
        <w:tc>
          <w:tcPr>
            <w:tcW w:w="414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Болдырева Елена Владимировна, Кузёмкина Александра Васильевна, Михина Лариса Павловна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Управление и экономика фармации</w:t>
            </w:r>
          </w:p>
        </w:tc>
        <w:tc>
          <w:tcPr>
            <w:tcW w:w="1804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414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Е.Е., Болдырева Е.В., Кузёмкина А.В., Коренская И.М., Михина Л.П.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Современные аспекты работы фармацевтов</w:t>
            </w:r>
          </w:p>
        </w:tc>
        <w:tc>
          <w:tcPr>
            <w:tcW w:w="1804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414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Болдырева Е.В., Кузёмкина А.В., Коренская И.М., Михина Л.П.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3E90">
        <w:rPr>
          <w:rFonts w:ascii="Arial" w:hAnsi="Arial" w:cs="Arial"/>
          <w:b/>
          <w:color w:val="000000"/>
          <w:sz w:val="24"/>
          <w:szCs w:val="24"/>
        </w:rPr>
        <w:t>Группа 2. Штаты кафедры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2.1 Штат профессорско-преподавательского состава кафедры: 15 (полных ставок)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2.2 Количество штатных НПР на кафедре: 18 (человек)</w:t>
      </w:r>
    </w:p>
    <w:p w:rsidR="00D63E90" w:rsidRPr="00D63E90" w:rsidRDefault="00D63E90" w:rsidP="00D63E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2.3 Процент укомплектованности штатными работниками на конец отчетного периода – 100%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2.4 Список профессорско-преподавательского состава кафедры за отчетный период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003"/>
        <w:gridCol w:w="2004"/>
        <w:gridCol w:w="1045"/>
        <w:gridCol w:w="1223"/>
        <w:gridCol w:w="851"/>
        <w:gridCol w:w="1328"/>
        <w:gridCol w:w="1326"/>
      </w:tblGrid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Должность,</w:t>
            </w:r>
          </w:p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Квали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фикация (по диплому)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Доля ставки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выполнен-ной педагоги-ческой нагрузки за отчетный период, час.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Процент аудитор-ной нагрузки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Основные работники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Болдырева Елена Владимировна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фармацевтических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880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56,8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Алевтина Алексеевна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фармацевтических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880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63,6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Долматова Людмила Викторовна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675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70,2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Ивановская Наталья Петровна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 химии; Магистр экономики; 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900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81,2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Казьмина Ольга Михайловна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900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60,6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Колосова Ольга Александровна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900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58,7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Ирина Михайловна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фармацевтических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Биолог; 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880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Кузёмкина Александра Васильевна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фармацевтических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880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58,3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Куролап Мария Семеновна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фармацевтических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Черникова Алла Артёмовна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675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71,6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Внутренние совместители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Болдырева Елена Владимировна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ассистент, кандидат фармацевтических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Ивановская Наталья Петровна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 химии; Магистр экономики; 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Измалкова Инна Евгеньевна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Биолог; 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Казьмина Ольга Михайловна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Колосова Ольга Александровна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88,9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Ирина Михайловна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ассистент, кандидат фармацевтических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Биолог; 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Кузёмкина Александра Васильевна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ассистент, кандидат фармацевтических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Кузнецов Борис Ильич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Биолог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Протасова Ирина Валентиновна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химических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Химик; магистр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440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заведующий кафедрой, доктор фармацевтических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420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79,7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Внешние совместители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Дрынкина Мария Григорьевна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135,9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71,04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Еригова Оксана Андреевна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ассистент, кандидат фармацевтических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174,5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Михина Лариса Павловна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450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36,8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Родивилова Анастасия Юрьевна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450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8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Преподаватели с почасовой оплатой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заведующий кафедрой, профессор, д.н., доктор фармацевтических наук, профессор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298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Протасова Ирина Валентиновна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химических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химик; магистр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110,59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Алевтина Алексеевна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фармацевтических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291,5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65,7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Долматова Людмила Викторовна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0,7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204,65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Ивановская Наталья Петровна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 химии; Магистр экономики; 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52,3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92,4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Ивановская Наталья Петровна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бакалавр химии; магистр экономики; 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178,69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Измалкова Инна Евгеньевна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биолог; 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219,45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92,7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Казьмина Ольга Михайловна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106,65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93,8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Колосова Ольга Александровна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преподаватель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60,58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Ирина Михайловна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фармацевтических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биолог; 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320,15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68,8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Кузёмкина Александра Васильевна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фармацевтических наук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290,5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31,2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Кузнецов Борис Ильич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биолог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167,4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1,8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Михина Лариса Павловна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283,78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Родивилова Анастасия Юрьевна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86,25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Болдырева Елена Владимировна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доцент, кандидат фармацевтических наук, доцент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263,52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29,2</w:t>
            </w:r>
          </w:p>
        </w:tc>
      </w:tr>
      <w:tr w:rsidR="00D63E90" w:rsidRPr="00D63E90" w:rsidTr="00E768CF">
        <w:trPr>
          <w:cantSplit/>
        </w:trPr>
        <w:tc>
          <w:tcPr>
            <w:tcW w:w="534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200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Черникова Алла Артемовна</w:t>
            </w:r>
          </w:p>
        </w:tc>
        <w:tc>
          <w:tcPr>
            <w:tcW w:w="200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ассистент</w:t>
            </w:r>
          </w:p>
        </w:tc>
        <w:tc>
          <w:tcPr>
            <w:tcW w:w="104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122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</w:t>
            </w:r>
          </w:p>
        </w:tc>
        <w:tc>
          <w:tcPr>
            <w:tcW w:w="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75</w:t>
            </w:r>
          </w:p>
        </w:tc>
        <w:tc>
          <w:tcPr>
            <w:tcW w:w="132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242,83</w:t>
            </w:r>
          </w:p>
        </w:tc>
        <w:tc>
          <w:tcPr>
            <w:tcW w:w="13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98,4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2.5 Список учебно-вспомогательного персонала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1842"/>
        <w:gridCol w:w="1133"/>
        <w:gridCol w:w="1985"/>
        <w:gridCol w:w="2127"/>
      </w:tblGrid>
      <w:tr w:rsidR="00D63E90" w:rsidRPr="00D63E90" w:rsidTr="00E768CF">
        <w:trPr>
          <w:cantSplit/>
          <w:trHeight w:val="71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Возраст (полных лет)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Специальность (по диплому об образовании)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Долматова Людмила Викторовна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инженер 1 категории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Фармация</w:t>
            </w:r>
          </w:p>
        </w:tc>
      </w:tr>
      <w:tr w:rsidR="00D63E90" w:rsidRPr="00D63E90" w:rsidTr="00E768CF">
        <w:trPr>
          <w:cantSplit/>
          <w:trHeight w:val="224"/>
        </w:trPr>
        <w:tc>
          <w:tcPr>
            <w:tcW w:w="328" w:type="pct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37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Шестакова Галина Юрьевна</w:t>
            </w:r>
          </w:p>
        </w:tc>
        <w:tc>
          <w:tcPr>
            <w:tcW w:w="893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лаборант</w:t>
            </w:r>
          </w:p>
        </w:tc>
        <w:tc>
          <w:tcPr>
            <w:tcW w:w="549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962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1031" w:type="pct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Фармация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63E90">
        <w:rPr>
          <w:rFonts w:ascii="Arial" w:hAnsi="Arial" w:cs="Arial"/>
          <w:sz w:val="24"/>
          <w:szCs w:val="24"/>
          <w:lang w:val="en-US"/>
        </w:rPr>
        <w:t>2.</w:t>
      </w:r>
      <w:r w:rsidRPr="00D63E90">
        <w:rPr>
          <w:rFonts w:ascii="Arial" w:hAnsi="Arial" w:cs="Arial"/>
          <w:sz w:val="24"/>
          <w:szCs w:val="24"/>
        </w:rPr>
        <w:t>6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Распределение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функциональных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обязанностей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24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Функциональные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обязанности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Болдырева Елена Владимировна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заместитель заведующего кафедрой на научной работе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Алевтина Алексеевна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научно-методического совета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Долматова Людмила Викторовна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Дрынкина Мария Григорьевна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Еригова Оксана Андреевна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Ивановская Наталья Петровна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научно-методического совета фармацевтического факультета, материально-ответственное лицо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Измалкова Инна Евгеньевна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заместитель декана по учебной работе, член научно-методического совета фармацевтического факультета, член Ученого совета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Казьмина Ольга Михайловна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уполномочпенный по качеству кафедры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Колосова Ольга Александровна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Ирина Михайловна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заместитель декана по очно-заочному, заочному отделениям и ординатуре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Кузёмкина Александра Васильевна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заместитель заведующего кафедрой по учебной работе, председатель научно-методического совета фармацевтического факультета, член Научно-методического совета ВГУ, член Ученого Совета фармацевтического факультета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Кузнецов Борис Ильич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Куролап Мария Семеновна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Михина Лариса Павловна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Протасова Ирина Валентиновна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Родивилова Анастасия Юрьевна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заместитель декана фармацевтического факультета по международной деятельности, председатель студенческого научного общества по кафедре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Черникова Алла Артёмовна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член Ученого совета фармацевтического факультета, заместитель председателя Ученого совета ВГУ, заместитель председателя Научно-методического совета ВГУ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Шестакова Галина Юрьевна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D63E90">
        <w:rPr>
          <w:rFonts w:ascii="Arial" w:hAnsi="Arial" w:cs="Arial"/>
          <w:sz w:val="24"/>
          <w:szCs w:val="24"/>
          <w:lang w:val="en-US"/>
        </w:rPr>
        <w:t>2.</w:t>
      </w:r>
      <w:r w:rsidRPr="00D63E90">
        <w:rPr>
          <w:rFonts w:ascii="Arial" w:hAnsi="Arial" w:cs="Arial"/>
          <w:sz w:val="24"/>
          <w:szCs w:val="24"/>
        </w:rPr>
        <w:t>7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Список</w:t>
      </w:r>
      <w:r w:rsidRPr="00D63E90">
        <w:rPr>
          <w:rFonts w:ascii="Arial" w:hAnsi="Arial" w:cs="Arial"/>
          <w:sz w:val="24"/>
          <w:szCs w:val="24"/>
          <w:lang w:val="en-US"/>
        </w:rPr>
        <w:t xml:space="preserve"> </w:t>
      </w:r>
      <w:r w:rsidRPr="00D63E90">
        <w:rPr>
          <w:rFonts w:ascii="Arial" w:hAnsi="Arial" w:cs="Arial"/>
          <w:sz w:val="24"/>
          <w:szCs w:val="24"/>
        </w:rPr>
        <w:t>аспирантов</w:t>
      </w:r>
      <w:r w:rsidRPr="00D63E90">
        <w:rPr>
          <w:rFonts w:ascii="Arial" w:hAnsi="Arial" w:cs="Arial"/>
          <w:sz w:val="24"/>
          <w:szCs w:val="24"/>
          <w:lang w:val="en-US"/>
        </w:rPr>
        <w:t>/</w:t>
      </w:r>
      <w:r w:rsidRPr="00D63E90">
        <w:rPr>
          <w:rFonts w:ascii="Arial" w:hAnsi="Arial" w:cs="Arial"/>
          <w:sz w:val="24"/>
          <w:szCs w:val="24"/>
        </w:rPr>
        <w:t>прикрепленных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24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аспиранта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прикрепленного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Форма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обучения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D63E90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63E90">
              <w:rPr>
                <w:rFonts w:ascii="Arial" w:hAnsi="Arial" w:cs="Arial"/>
                <w:sz w:val="24"/>
                <w:szCs w:val="24"/>
              </w:rPr>
              <w:t>договор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Ивановская Наталья Петровна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Родивилова Анастасия Юрьевна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Очная, бюджет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Дрынкина Мария Григорьевна</w:t>
            </w:r>
          </w:p>
        </w:tc>
        <w:tc>
          <w:tcPr>
            <w:tcW w:w="52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Заочная, договор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2.8 Работники кафедры, имеющие почетные/заслуженные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544"/>
        <w:gridCol w:w="2126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Почетное/заслуженное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звание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D63E90">
              <w:rPr>
                <w:rFonts w:ascii="Arial" w:hAnsi="Arial" w:cs="Arial"/>
                <w:sz w:val="24"/>
                <w:szCs w:val="24"/>
              </w:rPr>
              <w:t>год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деятель науки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работник высшей школы РФ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заслуженный работник высшей школы РФ</w:t>
            </w:r>
          </w:p>
        </w:tc>
        <w:tc>
          <w:tcPr>
            <w:tcW w:w="354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17.09.2015 г.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экономист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геолог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врач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Заслуженный работник культуры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Почетный работник ВГУ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3. Обеспечение кафедры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 Материально-техническое обеспечение кафедры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163"/>
        <w:gridCol w:w="2835"/>
        <w:gridCol w:w="2693"/>
      </w:tblGrid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Местоположение, № аудитории, № учебного корпуса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площадей, закрепленных за кафедрой (кв.м.)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Аудитории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ул. Студенческая, 3, 405, 7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72,1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распоряжение декана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Лаборатории/Практикумы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ул. Студенческая,3, 406, 7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35,4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распоряжение декана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ул. Студенческая, 3, 407, 7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35,4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Распоряжение декана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ул. Студенческая, 3, 104, 7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Распоряжение декана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ул. Студенческая, 3, 103, 7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47,6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Распоряжение декана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ул. Студенческая, 3, 107, 7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Распоряжение декана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Методические кабинеты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ул. Студенческая, 3, 108, 7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17,4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Распоряжение декана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ул. Студенческая. 3, 402, 7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40,9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Распоряжение декана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623" w:type="dxa"/>
            <w:shd w:val="clear" w:color="auto" w:fill="auto"/>
          </w:tcPr>
          <w:p w:rsidR="00D63E90" w:rsidRPr="00D63E90" w:rsidRDefault="00D63E90" w:rsidP="00D63E9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16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ул. Студенческая, 3, 401, 7</w:t>
            </w:r>
          </w:p>
        </w:tc>
        <w:tc>
          <w:tcPr>
            <w:tcW w:w="283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19,2</w:t>
            </w:r>
          </w:p>
        </w:tc>
        <w:tc>
          <w:tcPr>
            <w:tcW w:w="269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Распоряжение декана фармацевтического факультета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4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</w:tbl>
    <w:p w:rsidR="00D63E90" w:rsidRPr="00D63E90" w:rsidRDefault="00D63E90" w:rsidP="00D63E9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вычислительной и оргтехники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Компьютер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Ноутбук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МФУ Kyocera лазерный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Принтер лазерный HP Laser Jet P 2055d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сканер-планшет Epson V33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Планшет Lenovo TB-X704L Tab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графический планшет Wacom PL-1600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демонстрационной аппаратуры и технических средств обучения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Мультимедийный проектор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Весы аналитические WA-33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Весы аналитические Ohaus PA 214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Аквадистиллятор электрический PHS AQUA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Микроскоп Микмед 1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Микроскоп мед "Биомед-6"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Микроскоп мед. "Биомед-2М"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Цифровая камера Levenhuk C3 10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Баня 6-местная водяная ЛАб-ТБ-6/Ш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Ванна ультразвуковая ВУ-09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Нагревательное устройство УСП-1М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прибор для определения содержания эфирного масла Методом 1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прибор для определения содержания эфирного масла Методом 2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Универсальный рефрактометр ИРФ-454 Б2М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Фотоэлектроколориметр КФК-3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Центрифуга лабораторная ОПн-3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шкаф сушильный ШС-80-01 СПУ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электропечь SNOL 3/11 технотерм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стерилизатор воздушный ГП-20-3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ph-метр KL-028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827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оборудования/</w:t>
            </w:r>
          </w:p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программного обеспечения стоимостью свыше 100 000,00 руб.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Местонахождение (лаборатория, учебная аудитория и др.)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Научно-исследовательская база для осуществления научной деятельности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спектрофотометр СФ-2000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лаборатория 104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денситометр SORBFIL на базе осветительной камеры с программой "Sorbfil TLC View"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лаборатория 107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микроскоп Микромед-3 ЛЮМ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лаборатория 107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система капиллярного электрофореза Agilent 7100A в комплекте с CD диском с программным обеспечением для совместимости системы Agilent 7100А с персональным компьютером M8501-64001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лаборатория 107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3.2 Информационное обеспечение деятельности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55"/>
        <w:gridCol w:w="1984"/>
        <w:gridCol w:w="1984"/>
        <w:gridCol w:w="1985"/>
      </w:tblGrid>
      <w:tr w:rsidR="00D63E90" w:rsidRPr="00D63E90" w:rsidTr="00E768CF">
        <w:trPr>
          <w:cantSplit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информации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Наличие информации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vMerge/>
            <w:shd w:val="clear" w:color="auto" w:fill="auto"/>
          </w:tcPr>
          <w:p w:rsidR="00D63E90" w:rsidRPr="00D63E90" w:rsidRDefault="00D63E90" w:rsidP="00D63E90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:rsidR="00D63E90" w:rsidRPr="00D63E90" w:rsidRDefault="00D63E90" w:rsidP="00D63E90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Стенд на кафедре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Сайт факультета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Сайт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университета</w:t>
            </w:r>
          </w:p>
        </w:tc>
      </w:tr>
      <w:tr w:rsidR="00D63E90" w:rsidRPr="00D63E90" w:rsidTr="00E768CF">
        <w:trPr>
          <w:cantSplit/>
        </w:trPr>
        <w:tc>
          <w:tcPr>
            <w:tcW w:w="80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Информация о кафедре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Раздел </w:t>
      </w:r>
      <w:r w:rsidRPr="00D63E90">
        <w:rPr>
          <w:rFonts w:ascii="Arial" w:hAnsi="Arial" w:cs="Arial"/>
          <w:b/>
          <w:sz w:val="24"/>
          <w:szCs w:val="24"/>
          <w:lang w:val="en-US"/>
        </w:rPr>
        <w:t>II</w:t>
      </w:r>
      <w:r w:rsidRPr="00D63E90">
        <w:rPr>
          <w:rFonts w:ascii="Arial" w:hAnsi="Arial" w:cs="Arial"/>
          <w:b/>
          <w:sz w:val="24"/>
          <w:szCs w:val="24"/>
        </w:rPr>
        <w:t>. Сведения для построения рейтинга кафедры</w:t>
      </w: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D63E90" w:rsidRPr="00D63E90" w:rsidRDefault="00D63E90" w:rsidP="00D63E90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1. Кадровый потенциал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1.1 Штатные работники кафедры, ставшие в отчетном учебном году действительными членами и членами-корреспондентами РАН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3827"/>
        <w:gridCol w:w="1701"/>
      </w:tblGrid>
      <w:tr w:rsidR="00D63E90" w:rsidRPr="00D63E90" w:rsidTr="00E768CF">
        <w:trPr>
          <w:cantSplit/>
        </w:trPr>
        <w:tc>
          <w:tcPr>
            <w:tcW w:w="6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8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Членство в РАН</w:t>
            </w:r>
          </w:p>
        </w:tc>
        <w:tc>
          <w:tcPr>
            <w:tcW w:w="1701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звания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1.2 Штатные работники кафедры – члены профессиональных некоммерческих организаций/общественных объединений (международных, российских, региональных)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1"/>
        <w:gridCol w:w="3938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профессиональных некоммерческих/общественных объединений РФ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Михина Лариса Павловна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Национальная фармацевтическая палата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Михина Лариса Павловна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Ассоциация аптечных учредждений 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Родивилова Анастасия Юрьевна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Национальная фармацевтическая палата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Алевтина Алексеевна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Российское ботаническое общество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393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председатель комиссии Совета ректоров вузов Воронежской области по учебной работе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1.3 Докторские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503"/>
        <w:gridCol w:w="3030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консультанта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1.4 Кандидатские диссертации, защищенные штатными работниками кафедры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0"/>
        <w:gridCol w:w="3043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1.5 Мобильность профессорско-преподавательского состава (чтение лекций)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61"/>
        <w:gridCol w:w="2001"/>
        <w:gridCol w:w="2007"/>
        <w:gridCol w:w="2529"/>
      </w:tblGrid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0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Страна, город, вуз</w:t>
            </w:r>
          </w:p>
        </w:tc>
        <w:tc>
          <w:tcPr>
            <w:tcW w:w="20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52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Преподаваемая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1.6 Повышение квалификации штатных научно-педагогических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851"/>
        <w:gridCol w:w="2132"/>
        <w:gridCol w:w="2167"/>
        <w:gridCol w:w="1513"/>
        <w:gridCol w:w="1998"/>
      </w:tblGrid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наименование организации, осуществившей повышение квалификации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Наименование, дата и номер подтверждаю-щего документа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Высшая школа экономики,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Соблюдение работниками организаций ограничений и запретов, исполнение обязанностей, установленных в целях противодействия коррупции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, 22.11.2019 г., 155230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ФГБОУ ВО Ставропольский ГАУ, 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Внутренний контроль и управление рисками в системе экономической безопасности коммерческих организаций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, 07.02.2020 г., 262410358786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предмет дисциплины «Управление и экономика фармации» в условиях реализации нового ФГОС ВО по специальности 33.05.01 Фармация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06.12.2019 г., 770400197528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Болдырева Елена Владимировна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предмет дисциплины «Управление и экономика фармации» в условиях реализации нового ФГОС ВО по специальности 33.05.01 Фармация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06.12.2019 г., 770400197523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Алевтина Алексеевна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предмет дисциплины фармакогнозия в условиях реализации нового ФГОС ВО по специальности 33.05.01 Фармация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22.11.2019 г., 770400196037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Долматова Людмила Викторовна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гсоударственное бюджетное образовательное учреждение высшего образования Воронежский государственный университет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работы с наркотическими средствами, психотропными веществами и их прекурсорами, а также сильнодействующими и ядовитыми веществами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свидетельство, 06.12.2019 г., 360400008916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Ивановская Наталья Петровна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предмет дисциплины «Управление и экономика фармации» в условиях реализации нового ФГОС ВО по специальности 33.05.01 Фармация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06.12.2019 г., 770400197524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Казьмина Ольга Михайловна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предмет дисциплины «Управление и экономика фармации» в условиях реализации нового ФГОС ВО по специальности 33.05.01 Фармация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06.12.2019 г., 770400197525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Колосова Ольга Александровна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предмет дисциплины фармакогнозия в условиях реализации нового ФГОС ВО по специальности 33.05.01 Фармация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22.11.2019 г., 770400196038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Колосова Ольга Александровна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Воронежский государственный университет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Фармацевтическая химия и фармакогнозия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30.10.2019 г., 360400008635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Ирина Михайловна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предмет дисциплины фармакогнозия в условиях реализации нового ФГОС ВО по специальности 33.05.01 Фармация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21.11.2019 г., 770400196039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Куролап Мария Семеновна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предмет дисциплины «Управление и экономика фармации» в условиях реализации нового ФГОС ВО по специальности 33.05.01 Фармация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06.12.2019 г., 770400197527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Кузёмкина Александра Васильевна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Содержание и предмет дисциплины «Управление и экономика фармации» в условиях реализации нового ФГОС ВО по специальности 33.05.01 Фармация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06.12.2019 г., 770400197526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Михина Лариса Павловна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ФГБОУ ВО Воронежский государственный университет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Управление и экономика фармации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12.03.2020 г., 360400008992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85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Ивановская Наталья Петровна</w:t>
            </w:r>
          </w:p>
        </w:tc>
        <w:tc>
          <w:tcPr>
            <w:tcW w:w="213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216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Управлпение и экономика фармации</w:t>
            </w:r>
          </w:p>
        </w:tc>
        <w:tc>
          <w:tcPr>
            <w:tcW w:w="151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9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удостоверение, 30.10.2019 г., 360400008622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1.7 Наличие среди штатных научно-педегогических работников кафедры внешних совместителей - руководителей и работников организаций, деятельность которых связана с направленностью (профилем) реализуемых кафедрой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702"/>
        <w:gridCol w:w="4677"/>
        <w:gridCol w:w="2268"/>
      </w:tblGrid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наименование основного места работы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основному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месту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Дрынкина Мария Григорьевна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КП ВО "Воронежфармация"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заведующий аптекой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Еригова Оксана Андреевна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БУЗ ВО Воронежская городская клиническая поликлиника №1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провизор-технолог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Михина Лариса Павловна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ООО "АМП"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заместитель директора по фармацевтической деятельности</w:t>
            </w:r>
          </w:p>
        </w:tc>
      </w:tr>
      <w:tr w:rsidR="00D63E90" w:rsidRPr="00D63E90" w:rsidTr="00E768CF">
        <w:trPr>
          <w:cantSplit/>
        </w:trPr>
        <w:tc>
          <w:tcPr>
            <w:tcW w:w="66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70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Родивилова Анастасия Юрьевна</w:t>
            </w:r>
          </w:p>
        </w:tc>
        <w:tc>
          <w:tcPr>
            <w:tcW w:w="467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ООО "Эбботтт Лэбораториз"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страший медицинский представитель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2 Учебная и учебно-методическая работа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2.1 Учебники, в том числе электронные, изданные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2.2 Учебные и учебно-методические пособия, в том числе электронные, изданные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Управление и экономика фармации : учебно-методическое пособие. Разд. 2. Основы фармацевтического менеджмента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Е. Е. Чупандина, М. С. Куролап, А. В. Куземкина, Е. В. Болдырева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http://www.lib.vsu.ru/elib/texts/method/vsu/m19-95.pdf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фармацевтической деятельности : цикл лекций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Е. Е. Чупандина, Г. Т. Глембоцкая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978-5-92-73-2744-7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Лекарственное растительное сырье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О. А. Колосова, И. М. Коренская, А. А. Гудкова, Н. П. Ивановская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http://www.lib.vsu.ru/elib/texts/method/vsu/m19-17.pdf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Учебная практика: заготовка лекарственного растительного сырья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Колосова О.А., Коренская И.М., Гудкова А.А. 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2.3 Прочие учебно-методические издания (задачники, методические указания, методические рекомендации и т.п.), в том числе электронные, опубликованные в предыдущем календарном году штатными работниками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025"/>
        <w:gridCol w:w="4364"/>
        <w:gridCol w:w="1559"/>
        <w:gridCol w:w="1559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автора(ов), библиографические данные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ISBN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Методические рекомендации по организации самостоятельной работы обучающихся по дисциплине «Лекарствоведение»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Е.Е., Бузлама А.В., Коренская И.М., Колосова О.А., Верлина А.А.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Методические материалы по организации самостоятельной работы студентов по дисциплине «Медицинское и фармацевтическое товароведение»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Е. Е. Чупандина, Е. В. Болдырева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Методические материалы к проведению производственной практики по организации деятельности аптечных организаций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Е. Е. Чупандина, А.В. Куземкина, Е. В. Болдырева, М. С. Куролап, Л.П. Михина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:http://www.lib.vsu.ru/elib/texts/method/vsu/m19-126.pdf</w:t>
            </w:r>
          </w:p>
        </w:tc>
      </w:tr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Методические материалы по организации самостоятельной работы обучающихся по дисциплине «Бухгалтерский учет и налогообложение»</w:t>
            </w:r>
          </w:p>
        </w:tc>
        <w:tc>
          <w:tcPr>
            <w:tcW w:w="436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Е. Е. Чупандина, А.В. Куземкина</w:t>
            </w: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http://www.lib.vsu.ru/elib/texts/method/vsu/m19-155.pdf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2.4 Признание педагогических достижений штатных работников кафедры (грамоты, награды, медали) в отчетном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785"/>
        <w:gridCol w:w="1843"/>
        <w:gridCol w:w="1984"/>
        <w:gridCol w:w="1418"/>
        <w:gridCol w:w="2658"/>
      </w:tblGrid>
      <w:tr w:rsidR="00D63E90" w:rsidRPr="00D63E90" w:rsidTr="00E768CF">
        <w:trPr>
          <w:cantSplit/>
        </w:trPr>
        <w:tc>
          <w:tcPr>
            <w:tcW w:w="73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награды (дать полную расшифровку)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выдавшей награду</w:t>
            </w:r>
          </w:p>
        </w:tc>
        <w:tc>
          <w:tcPr>
            <w:tcW w:w="141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65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2.5 Гранты на педагогическую/образовательную деятельность, реализуемые штатными работниками кафедры в отчетном учебном году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2"/>
        <w:gridCol w:w="1980"/>
        <w:gridCol w:w="1418"/>
        <w:gridCol w:w="1276"/>
        <w:gridCol w:w="1559"/>
        <w:gridCol w:w="1984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42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гранта</w:t>
            </w:r>
          </w:p>
        </w:tc>
        <w:tc>
          <w:tcPr>
            <w:tcW w:w="198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выдавшей грант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Перечень вузов-партнеров</w:t>
            </w:r>
          </w:p>
        </w:tc>
        <w:tc>
          <w:tcPr>
            <w:tcW w:w="127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финанси-рования ВГУ, тыс. руб.</w:t>
            </w:r>
          </w:p>
        </w:tc>
        <w:tc>
          <w:tcPr>
            <w:tcW w:w="1559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 испол-нения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работника (ответст-венного исполнителя) 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7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 xml:space="preserve">Группа 3. Информация о направлениях научной деятельности по образовательным программам, реализуемым кафедрой 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 Гранты/государственные контракты/хозяйственные договоры, реализуемые штатными работниками кафедры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277"/>
        <w:gridCol w:w="2694"/>
        <w:gridCol w:w="1418"/>
        <w:gridCol w:w="992"/>
        <w:gridCol w:w="2126"/>
      </w:tblGrid>
      <w:tr w:rsidR="00D63E90" w:rsidRPr="00D63E90" w:rsidTr="00E768CF">
        <w:trPr>
          <w:cantSplit/>
        </w:trPr>
        <w:tc>
          <w:tcPr>
            <w:tcW w:w="80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7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141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Объем финанси-рования, тыс.руб.</w:t>
            </w:r>
          </w:p>
        </w:tc>
        <w:tc>
          <w:tcPr>
            <w:tcW w:w="99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Сроки испол-нения</w:t>
            </w:r>
          </w:p>
        </w:tc>
        <w:tc>
          <w:tcPr>
            <w:tcW w:w="212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 xml:space="preserve">ФИО работника (ответственного исполнителя) 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Муниципальный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314" w:type="dxa"/>
            <w:gridSpan w:val="6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3.2 Докторанты/прикрепленные (кроме штатных сотрудников) защитившие докторские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503"/>
        <w:gridCol w:w="3030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3.3 Аспиранты/прикрепленные (кроме штатных сотрудников) защитившие кандидатские диссертации в предыдущем календарном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0"/>
        <w:gridCol w:w="3043"/>
        <w:gridCol w:w="1985"/>
        <w:gridCol w:w="1984"/>
      </w:tblGrid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30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диссертации, 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</w:tr>
      <w:tr w:rsidR="00D63E90" w:rsidRPr="00D63E90" w:rsidTr="00E768CF">
        <w:trPr>
          <w:cantSplit/>
        </w:trPr>
        <w:tc>
          <w:tcPr>
            <w:tcW w:w="812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Дагир  Сали Руфаиль</w:t>
            </w:r>
          </w:p>
        </w:tc>
        <w:tc>
          <w:tcPr>
            <w:tcW w:w="30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Развитие методических основ продвижения лекарственных препаратов в розничном секторе фармацевтическго рынка, ФГАОУ ВО Первый Московский государственный медицинский университет имени И.М. Сеченова, 20.03.2019 г.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14.04.03 Организация фармацевтического дела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Чупнадина Елена Евгеньевна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3.4 Публикации штатных работников кафедры (без участия обучающихся) в периодических изданиях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774"/>
        <w:gridCol w:w="1774"/>
        <w:gridCol w:w="2130"/>
        <w:gridCol w:w="3969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авторов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журнала (сборника трудов)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издания, месяц, номер, интервалы страниц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Accumulation of artificial and natural radionuclides in medicinal plant materialin the Central Black Soil Region of Russia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N.А. Velikanova, S.P.Gaponov, A.I. Slivkin, E.E. Chupandina 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Advances in Biological Sciences Research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США, июль, 7, 94-96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Опыт проектирования образовательной программы в соответствии с принципами ECVET в рамках пилотного проекта программы Erasmus+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Е. Е. Чупандина, М. С. Куролап, А.Ю. Родивилова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Вестник Воронежского государственного университета. Проблемы высшего образования.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декабрь, 4, 85-89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Изучение роли фармацевтического работника в системе рационального использования лекарственных препаратов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О. М. Казьмина, А. В. Куземкина, Е. В. Болдырева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Современная организация лекарственного обеспечения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май, 2, 26-27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Сравнительное изучение минерального комплекса травы горца почечуйного (Polygonum persicaria l.) и горца войлочного (Persicaria tomentósa (schrank) e.p. Bicknell)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А.А.Гудкова, А.С. Чистякова, А.И. Сливкин, А.А. Сорокина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Микроэлементы в медицине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январь, Т.20 №1, 35-42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Сравнительное исследование химического состава Artemisia armeniaca lam., Artemisia latifolia lideb. и Artemisia absinthium L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А.А. Гудкова, С.Г. Ржевский, В.А. Агафонов, А.А. Верлина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Воронежского государственного университета. Серия: Химия. Биология. Фармация.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июнь, 2, 109-116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Химико-токсикологический анализ антиретровирусных препаратов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Т.Н. Комаров, М.В. Белова, Д.Д. Столярова, И.Е. Шохин, Д.С. Богданова, О.А. Мискив, Ю.В. Медведев, И.М. Коренская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Разработка и регистрация лекарственных средств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апрель, Т8 №4, 53-60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Разработка и валидация методики количественного определения сальбутамола, бромгексина, амброксола и гвайфенезина в плазме крови человека методом ВЭЖХ-МС/МС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Т.Н. Комаров, Д.С. Богданова, О.А. Мискив, А.В. Алешина, И.Е. Шохин, Ю.В. Медведев, Н.С. Багаева, И.М. Коренская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Разработка и регистрация лекарственных средств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апрель, Т8, №4, 61-74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Анатомо-диагностические маркеры в определении подлинности представителей рядов Persicariaeformes kom. и Lapathiiformes worosch. (семейство Polygonaceae Lindl.)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А.А., А.А. Сорокина, А.С.Чистякова, И.М.Коренская, О.Н. Шепилова, А.И.Сливкин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Фармация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август, 8, 15-21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Статьи в зарубежных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а) Статьи, включенные в ядро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б) Статьи в продолжающихся научных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в) Статьи в материалах международных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Хромато-масс-спектрометрическое изучение надземной части амаранта печального (Amaranthus hypochondriacus L.)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И. М. Коренская, О. А. Колосова, И. Е. Измалкова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Роль метаболомики в совершенствовании биотехнологических средств производства : сборник трудов 2-й Международной научной конференции по направлению «Метаболомика и качество жизни»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июнь, 2, 142-145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Анализ закупки лекарственных препаратов в рамках обоснования способов определения поставщиков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Е. Е. Чупандина, Н. П. Ивановская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Актуальные вопросы развития конкурентной политики совершенствования правоприменительной практики пресечения недобросовестной конкуренции и ненадлежащей рекламы : материалы 9-й Международной научно-практической конференции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май, 9, 265-269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Электронные ресурсы в преподавании дисциплины "Информационное обеспечение профессиональной деятельности"для студентов по специальности СПО "Фармация"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Протасова И.В., Измалкова И.Е.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Информатика: проблемы, методология, технологии: сборник материалов XIX международной научно-методической конференции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февраль, 9, 2060-2064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 флоре Воронежского Прихоперья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В. А. Агафонов, В. В. Негробов , Б. И. Кузнецов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Глобальные экологические проблемы: локальное решение : материалы 2-й международной научной конференции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Борисоглебск, май, 2, 4-7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СКрининг мембранопротекторной и противоязвенной активности сока подорожника большого в доклинических исследованиях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Верлина А.А., Бузлама А.В., Гудкова А.А., Чистякова А.С.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Роль метаболомики в совершенствовании биотехнологических средств производства : сборник трудов 2-й Международной научной конференции по направлению "Метаболомика и качество жизни"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июнь, 2, 239-244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Изучение морфолого-анатомических особенностей листьев плюща обыкновенного, заготовленных в Крыму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А.А. Солодухина, А.А. Гудкова, Т.А. Брежнева, А.И. Сливкин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Роль метаболомики в совершенствовании биотехнологических средств производства : сборник трудов 2-й международной научной конференции по направлению "Метаболомика и качество жизни"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июнь, 2, 376-381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г) Статьи в материалах Всероссийских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д) Статьи в других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 редких и охраняемых видах Воронежской флоры в Прихоперье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В. А. Агафонов, В. В. Негробов , Б. И. Кузнецов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Флора и растительность Центрального Черноземья - 2019 : материалы межрегиональной научной конференции, посвященной 50-летию организации участков Центрально-Черноземного заповедника Баркаловка и Букреевы Бармы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Курск, апрель, 1, 75-78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Онтогенез оносмы простейшей - Onosma Simplicissima L. (Boraginaceae)</w:t>
            </w:r>
          </w:p>
        </w:tc>
        <w:tc>
          <w:tcPr>
            <w:tcW w:w="177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В. И. Серикова, Б. И. Кузнецов</w:t>
            </w:r>
          </w:p>
        </w:tc>
        <w:tc>
          <w:tcPr>
            <w:tcW w:w="213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Флора и растительность Центрального Черноземья - 2019 : материалы межрегиональной научной конференции, посвященной 50-летию организации участков Центрально-Черноземного заповедника Баркаловка и Букреевы Бармы </w:t>
            </w:r>
          </w:p>
        </w:tc>
        <w:tc>
          <w:tcPr>
            <w:tcW w:w="396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Курск, апрель, 1, 182-185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и тезисы конференций в изданиях, не входящих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3.5 Монографии, изданные штатными работниками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561"/>
        <w:gridCol w:w="2125"/>
        <w:gridCol w:w="3260"/>
        <w:gridCol w:w="1701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6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12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D63E90">
              <w:rPr>
                <w:rFonts w:ascii="Arial" w:hAnsi="Arial" w:cs="Arial"/>
                <w:sz w:val="24"/>
                <w:szCs w:val="24"/>
              </w:rPr>
              <w:t>ов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Библиографические данные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печатных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листов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Монографии, изданные в зарубежных издательствах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Монографии, изданные в российских издательствах, и представленные в РИНЦ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3.6 Главы (разделы) в коллективных монографиях, изданных штатными работниками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134"/>
        <w:gridCol w:w="1701"/>
        <w:gridCol w:w="2127"/>
        <w:gridCol w:w="3685"/>
      </w:tblGrid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3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главы (раздела)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автора(ов)</w:t>
            </w:r>
          </w:p>
        </w:tc>
        <w:tc>
          <w:tcPr>
            <w:tcW w:w="212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монографии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издания, интервалы страниц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Изданные в зарубежных издательствах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Изданные в российских издательствах, и представленные в РИНЦ</w:t>
            </w:r>
          </w:p>
        </w:tc>
      </w:tr>
      <w:tr w:rsidR="00D63E90" w:rsidRPr="00D63E90" w:rsidTr="00E768CF">
        <w:trPr>
          <w:cantSplit/>
        </w:trPr>
        <w:tc>
          <w:tcPr>
            <w:tcW w:w="809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Растения. Лишайники. Грибы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В.А. Агафонов, Г.И. Барбаш, А.Б. Беденко, А.Я. Григорьевская, Е.С. Казьмина, Г.М. Камаева, А.И. Кирик, Б.И. Кузнецов, М.В. Маковкина, Г.М. Мелькумов, В.В. Негробов, О.И. Негробова, Т.В. Недосекина, О.В. Прохорова, А.И. Ртищева, Н.Я. Скользнев</w:t>
            </w:r>
          </w:p>
        </w:tc>
        <w:tc>
          <w:tcPr>
            <w:tcW w:w="212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Красная книга Воронежской области : в 2 т. Т1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416 с.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3.7 Практические результаты научной деятельности штатных работников (без участия студентов)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56"/>
        <w:gridCol w:w="2038"/>
        <w:gridCol w:w="993"/>
        <w:gridCol w:w="1842"/>
        <w:gridCol w:w="2410"/>
      </w:tblGrid>
      <w:tr w:rsidR="00D63E90" w:rsidRPr="00D63E90" w:rsidTr="00E768CF"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35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Полное название</w:t>
            </w:r>
          </w:p>
        </w:tc>
        <w:tc>
          <w:tcPr>
            <w:tcW w:w="203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ФИО работника</w:t>
            </w:r>
          </w:p>
        </w:tc>
        <w:tc>
          <w:tcPr>
            <w:tcW w:w="99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Номер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Дата регистрации</w:t>
            </w:r>
          </w:p>
        </w:tc>
        <w:tc>
          <w:tcPr>
            <w:tcW w:w="241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Место регистрации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Изобретения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Полезные модели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Промышленный образец</w:t>
            </w:r>
          </w:p>
        </w:tc>
      </w:tr>
      <w:tr w:rsidR="00D63E90" w:rsidRPr="00D63E90" w:rsidTr="00E768CF"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Зарегистрированные компьютерные программы и базы данных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3.8 Штатные работники кафедры – члены диссертационных советов в предыдущем календарном году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19"/>
        <w:gridCol w:w="2126"/>
        <w:gridCol w:w="2268"/>
        <w:gridCol w:w="2126"/>
      </w:tblGrid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и шифр диссовета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председателя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назначения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работника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 208.040.09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Краснюк Иван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2018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3.9 Членство штатных сотрудников кафедры в редколлегиях журналов и продолжающихся научных изданий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59"/>
        <w:gridCol w:w="4080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журнала (периодического издания)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55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408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Воронежского государственного университета. Серия: Химия. Биология. Фармация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3.10 Конференции, которые организовала и провела кафедра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552"/>
        <w:gridCol w:w="269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конференции</w:t>
            </w:r>
          </w:p>
        </w:tc>
        <w:tc>
          <w:tcPr>
            <w:tcW w:w="255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Уровень: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региональный;</w:t>
            </w:r>
          </w:p>
          <w:p w:rsidR="00D63E90" w:rsidRPr="00D63E90" w:rsidRDefault="00D63E90" w:rsidP="00D63E90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Фармация будущего-2019</w:t>
            </w:r>
          </w:p>
        </w:tc>
        <w:tc>
          <w:tcPr>
            <w:tcW w:w="255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16.03.2019 г.</w:t>
            </w:r>
          </w:p>
        </w:tc>
        <w:tc>
          <w:tcPr>
            <w:tcW w:w="269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региональный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Пути повышеняи конкурентоспособности аптечных организаций</w:t>
            </w:r>
          </w:p>
        </w:tc>
        <w:tc>
          <w:tcPr>
            <w:tcW w:w="255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17.05.2019 г.</w:t>
            </w:r>
          </w:p>
        </w:tc>
        <w:tc>
          <w:tcPr>
            <w:tcW w:w="269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региональный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3.11 Выступления штатных работников кафедры (только очные) на конференциях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99"/>
        <w:gridCol w:w="7041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Название, дата и место проведения конференции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за рубежом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международных конференциях, проводимых в России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Всероссийских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региональных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Пленарные доклады на университетских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международных конференциях, проводимых за рубежом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международных конференциях, проводимых в России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Гудкова А.А. 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XXIII  Международный конгресс "Phytopharm-2019", 01.07.2019 г., Санкт-Петербург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IV Гаммермановские чтения 2019, 30.01.2019 г., Санкт-Петербург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Всероссийских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региональных конференциях</w:t>
            </w:r>
          </w:p>
        </w:tc>
      </w:tr>
      <w:tr w:rsidR="00D63E90" w:rsidRPr="00D63E90" w:rsidTr="00E768CF">
        <w:trPr>
          <w:cantSplit/>
          <w:trHeight w:val="244"/>
        </w:trPr>
        <w:tc>
          <w:tcPr>
            <w:tcW w:w="10456" w:type="dxa"/>
            <w:gridSpan w:val="3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Доклады на университетских конференциях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Е.Е.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 , 20.04.2019 г., кафедра УЭФФ, фармацевтический факультет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И.М.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20.04.2019 г., кафедра УЭФФ, фармацевтический факультет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Колосова О.А.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20.04.2019 г., кафедра УЭФФ, фармацевтический факультет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Кузёмкина А.В.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20.04.2019 г., кафедра УЭФФ, фармацевтический факультет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Ивановская Н.П.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20.04.2019 г., кафедра УЭФФ, фармацевтический факультет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Казьмина О.М.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сессия ВГУ, 20.04.2019 г., кафедра УЭФФ, фармацевтический факультет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Долматова Л.В.</w:t>
            </w:r>
          </w:p>
        </w:tc>
        <w:tc>
          <w:tcPr>
            <w:tcW w:w="704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научная сесия ВГУ, 20.04.2019 г., кафедра УЭФФ, фармацевтический факультет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3.12 Внешние отзывы (отзывы ведущей организации) на кандидатские и докторские диссертации, подготовленные штатными сотрудниками кафедры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403"/>
        <w:gridCol w:w="2268"/>
        <w:gridCol w:w="1985"/>
        <w:gridCol w:w="1984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Автор и название диссертации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 и дата защиты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Шифр и наименование специальности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шифр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диссовета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Отзывы на докторские диссертации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Отзывы на кандидатские диссертации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3.13 Признание научных достижений штатных работников кафедры (дипломы победителей и лауреатов конкурсов научных работ, грамоты за научную сессию ВГУ и пр.)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99"/>
        <w:gridCol w:w="2599"/>
        <w:gridCol w:w="2599"/>
        <w:gridCol w:w="1843"/>
      </w:tblGrid>
      <w:tr w:rsidR="00D63E90" w:rsidRPr="00D63E90" w:rsidTr="00E768CF">
        <w:trPr>
          <w:cantSplit/>
          <w:trHeight w:val="865"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работника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награды (дать полную расшифровку)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Наименование организации, кем выдана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выдачи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Международный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Алевтина Алексеевна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за 1 место по итогм V международного конкурса учебных и научных работ студентов, магистрантов, аспирантов, докторантов "QUALITY EDUCATION" (в рамках  требований ФГОС, конкурс статей)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ООО "Международный центр научно-исследовательских проектов"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20.11.2019 г.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Федеральный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Региональный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5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Университетский уровень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Елена Евгеньевна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диплом за 3 место по итогам научной сессии 2019 года 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ФГБОУ ВО "ВГУ"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30.04.2019 г.</w:t>
            </w:r>
          </w:p>
        </w:tc>
      </w:tr>
      <w:tr w:rsidR="00D63E90" w:rsidRPr="00D63E90" w:rsidTr="00E768CF">
        <w:trPr>
          <w:cantSplit/>
        </w:trPr>
        <w:tc>
          <w:tcPr>
            <w:tcW w:w="816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Кузёмкина Александра Васильевна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за 3 место по итогам научной сессии</w:t>
            </w:r>
          </w:p>
        </w:tc>
        <w:tc>
          <w:tcPr>
            <w:tcW w:w="2599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ФГБОУ ВО "ВГУ"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30.04.2019 г.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lastRenderedPageBreak/>
        <w:t>Группа 4. Научная и учебная работа обучающихся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4.1 Публикации обучающихся, в том числе выполненные в соавторстве со штатными работниками кафедры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678"/>
        <w:gridCol w:w="1678"/>
        <w:gridCol w:w="1678"/>
        <w:gridCol w:w="1678"/>
        <w:gridCol w:w="1784"/>
        <w:gridCol w:w="1417"/>
      </w:tblGrid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публикации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обу-чающегося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журнала (сборника)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Год, место издания журнала (сборника), месяц, №, интервалы страниц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соавтора из числа штатных работни-ков кафедры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журналах, реферируемых в базе данных Web of Science и/или Scopus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российских изданиях, входящих в перечень ВАК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Оценка выпускниками и работодателями готовности провизоров к профессиональной деятельности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И.В. Уточкина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5, 6,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Вестник Воронежского государственного университета. Сер. Химия. Биология. Фармация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декабрь, 4, 74-81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Е. В. Болдырева,  А.В. Куземкина, Л.П. Михина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Исследование профессионально-общественных организаций на российском и локальном фармацевтическом рынке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Латышова Ю.А.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5,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Здоровье и образование в XXI веке : журнал научных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январь, 1, 43-47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Е.Е., Куролап М.С.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Исследование роли и места фармацевтического работника в системе регионального фармаконадзора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Терновая Н.А.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5, 3,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Современная организация лекарственного обеспечения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май, 2, 40-42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Е.Е., Куролап М.С.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Идентификация представителей рода Persicaria Mill. по морфологическим признакам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Кузнецов А.Ю., Хромых Е.Г.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5, 4,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Микроэлементы в медицине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январь, 1, 35-42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А.А.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зарубежных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Статьи в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а) Статьи, включенные в ядро РИНЦ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б) Статьи в продолжающихся научных изданиях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в) Статьи в материалах международных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Изучение аминокислотного состава в листьях амаранта печального, культивируемого в Воронежской области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Беляева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2,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Роль метаболомики в совершенствовании биотехнологических средств производства : сборник трудов 2-й Международной научной конференции по направлению «Метаболомика и качество жизни»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2020, Москва, июнь, 2, 61-65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И.М.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Фармакогностическое исследование лабазника вязолистного, произрастающего в Воронежской области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Кузьменко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2,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Роль метаболомики в совершенствовании биотехнологических средств производства : сборник трудов 2-й Международной научной конференции по направлению «Метаболомика и качество жизни»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июнь, 2, 136-141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И.М.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г) Статьи в материалах Всероссийских конференций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Изучение элементного состава листьев амаранта печального методом хромато-масс-спектрометрии с индуктивно связанной плазмой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Беляева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2,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Фармация : сборник материалов 9-й Всероссийской научной конференции студентов и аспирантов с международным участием «Молодая фармация – потенциал будущего»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Санкт-Петербург, апрель, 9, 714-718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И.М.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Изучение аминокислотного профиля лабазника вязолистного, произрастающего в Воронежской области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Кузьменко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2,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Фармация : сборник материалов 9-й Всероссийской научной конференции студентов и аспирантов с международным участием «Молодая фармация – потенциал будущего» 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Санкт-Петербург, апрель, 9, 744-747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И.М.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д) Статьи в других изданиях,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. Изучение качественного состава аминокислот рода Persicaria Mill. методом ТСХ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Васильева С.А.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2,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IV Гаммермановские чтения : сборник научных трудов 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январь, 4, 85-89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А.А.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Количественное определение аскорбиновой кислоты в некоторых представителях рода Persicariae Mill.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Кузнецов А.Ю.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4,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IV Гаммермановские чтения : сборник научных трудов 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январь, 4, 171-175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А.А.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Количественное определение простых сахаров в траве некоторых видов рода Persicaria Mill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Кузнецов А.Ю., Васильева С.А.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4,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// IV Гаммермановские чтения : сборник научных трудов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Москва, январь, 4, 345-348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А.А.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7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lastRenderedPageBreak/>
              <w:t>Статьи и тезисы конференций в изданиях, не входящих в РИНЦ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Модернизация ресурсов «Аптекарского участка» Ботанического сада ВГУ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Хромых Е.Г., Терновых В.Н.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4,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55-57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А.А.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Фармакогностическое исследование листьев Amaranthus hypochondriacus L., культивируемого на территории Воронежской области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Беляева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2,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5-11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И.М.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Фармакогностическое исследование лабазника вязолистного, произрастающего в Воронежской области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Кузьменко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2,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12-18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И.М.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Сравнительный фармакогностический анализ корневищ с корнями валерианы волжской и валерианы сомнительной, произрастающих на территории Воронежской области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К.Ю. Шабунина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3,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статей: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30-35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Колосова О.А.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Сравнительный анализ компонентного состава эфирных масел некоторых видов семейства Lamiaceae, культивируемых в Воронежской области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А.М. Сизова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3,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19-24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Коренская И.М.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Сравнительная оценка содержания дубильных веществ в представителях рода горец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Слюсарева Е.А.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3, 6,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Материалы студенческой научной сессии и конкурса «Фармация будущего - 2019»: сборник статей: 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25-29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Гудкова А.А.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Изучение информационно-коммуникационных технологий, применяемых на фармацевтическом факультете ВГУ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Авдеева В.Н.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3,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36-40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Болдырева Е.В.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Digital-маркетинг: новые возможности в системе продвижения лекарственных препаратов на российском фармацевтическом рынке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Дорохина В.В.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3,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41-44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Родивилова А.Ю.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Формирование базы специализированных фармацевтических печатных изданий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Шатарова В.В., Журавова А.Б.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2,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статей: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45-48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Родивилова А.Ю.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Информационно-коммуникационные технологии как средство повышения конкурентоспособности аптечных организаций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Долматова Л.В.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1,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I Региональной научно-практической конференции для ординаторов и аспирантов «Пути повышения конкурентоспособности аптечных организаций»: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апрель, 1, 29-32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Технологии трехмерной печати – ключ к трансформации производственных аптек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Долматова Л.В.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1,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апрель, 1, 64-66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Пути повышения конкурентоспособности аптечного пункта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Строгонова Т.В.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2,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I Региональной научно-практической конференции для ординаторов и аспирантов «Пути повышения конкурентоспособности аптечных организаций»: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апрель, 1, 4-6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Способы повышения конкурентоспособности аптечной организации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Плохих Ю.С.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2,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Материалы I Региональной научно-практической конференции для ординаторов и аспирантов «Пути повышения конкурентоспособности аптечных организаций»: сборник статей: 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апрель, 1, 7-10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Пути повышения конкурентоспособности выбранной аптечной организации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Прыткова Д.А.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2,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I Региональной научно-практической конференции для ординаторов и аспирантов «Пути повышения конкурентоспособности аптечных организаций»: сборник статей: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апрель, 1, 11-13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Изучение конкурентоспособности аптечной сети N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Костюкова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2,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I Региональной научно-практической конференции для ординаторов и аспирантов «Пути повышения конкурентоспособности аптечных организаций»: сборник статей: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апрель, 1, 14-17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Пути повышения конкурентоспособности аптечной организации ООО «Цефея»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Ключникова М.А.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2,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I Региональной научно-практической конференции для ординаторов и аспирантов «Пути повышения конкурентоспособности аптечных организаций»: сборник статей: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апрель, 1, 18-22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Поиск путей повышения конкурентоспособности аптечного пункта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Кириленко Ю.А.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2,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I Региональной научно-практической конференции для ординаторов и аспирантов «Пути повышения конкурентоспособности аптечных организаций»: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апрель, 1, 23-25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Дополнительные услуги как способ повышения конкурентоспособности аптечной организации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Осипова Н.В.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1,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I Региональной научно-практической конференции для ординаторов и аспирантов «Пути повышения конкурентоспособности аптечных организаций»: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апрель, 1, 25-28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Разработка модели механизма регулирования и практической реализации утилизации лекарственных препаратов, непригодных для медицинского применения, приобретенных гражданами для личного, домашнего, семейного пользования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Астрединова С.В., Васильева С.А., Кузьменко А.А., Штельмашенко В.Е.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2,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49-52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Рецептура по QR-кодам 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Батищева А.А.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3,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53-54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Приложение «Виртуальный провизор»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Дорохина В.В.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3, 1,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Материалы студенческой научной сессии и конкурса «Фармация будущего - 2019»: сборник статей: 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58-60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D63E90" w:rsidRPr="00D63E90" w:rsidTr="00E768CF">
        <w:trPr>
          <w:cantSplit/>
        </w:trPr>
        <w:tc>
          <w:tcPr>
            <w:tcW w:w="543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Технологии, которые упрощают работу с рецептами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Авдеева В.Н.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3, Фармацевтический факультет</w:t>
            </w:r>
          </w:p>
        </w:tc>
        <w:tc>
          <w:tcPr>
            <w:tcW w:w="167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Материалы студенческой научной сессии и конкурса «Фармация будущего - 2019»: сборник статей</w:t>
            </w:r>
          </w:p>
        </w:tc>
        <w:tc>
          <w:tcPr>
            <w:tcW w:w="17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2019, Воронеж, март, 4, 61-63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4.2 Практические результаты научной деятельности обучающихся (с руководителем и самостоятельные)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1276"/>
        <w:gridCol w:w="1701"/>
        <w:gridCol w:w="1417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Полное название</w:t>
            </w:r>
          </w:p>
        </w:tc>
        <w:tc>
          <w:tcPr>
            <w:tcW w:w="326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обучающегося (при совместной работе с руководителем – ФИО руководителя)</w:t>
            </w:r>
          </w:p>
        </w:tc>
        <w:tc>
          <w:tcPr>
            <w:tcW w:w="1276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Место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регистра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Изобретения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Полезные модели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Промышленный образец</w:t>
            </w:r>
          </w:p>
        </w:tc>
      </w:tr>
      <w:tr w:rsidR="00D63E90" w:rsidRPr="00D63E90" w:rsidTr="00E768CF">
        <w:trPr>
          <w:cantSplit/>
        </w:trPr>
        <w:tc>
          <w:tcPr>
            <w:tcW w:w="10456" w:type="dxa"/>
            <w:gridSpan w:val="6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Зарегистрированные компьютерные программы и базы данных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4.3 Поощрения научных работ обучающихся (дипломы победителей и лауреатов конкурсов студенческих научных работ, грамоты за завоеванные места на научных конференциях и пр.) в предыдущем календарном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1843"/>
        <w:gridCol w:w="1984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обучающегося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поощрения (дать полную расшифровку)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организации, поощрившей обучающегося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Дорохина В.В.</w:t>
            </w:r>
          </w:p>
        </w:tc>
        <w:tc>
          <w:tcPr>
            <w:tcW w:w="1701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3, 1, Фармацевтический факультет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III  степени по итогам XXVI Российского национального конгресса "Человпек и лекарство"на конкурсе молодых ученых по специальности "Фармация"</w:t>
            </w:r>
          </w:p>
        </w:tc>
        <w:tc>
          <w:tcPr>
            <w:tcW w:w="1984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АНО "Национальное общество усовершенствования врачей имени С.П. Боткина"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11.04.2019 г.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4.4 Обучающиеся – призеры студенческих олимпиад и конкурсов по профилю кафедры в отчетном учебном году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1842"/>
        <w:gridCol w:w="1843"/>
        <w:gridCol w:w="1700"/>
      </w:tblGrid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обучаю-щегося – призера олимпиады, конкурса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Уровень обучения, курс, группа,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Вид поощрения (дать полную расшифровку с указанием занятого места)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олимпиады (конкурса)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и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место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3E90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Батищева А.А.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3, 1, Фармацевтический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I  степени по итогам I Международной летней научной универсиады "Время рекордов - 2019"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летняя научная универсиада "Время рекордов - 2019"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20.08.2019 г., Москва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Батищева А.А.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3, 5, Фармацевтический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I степени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IV конкурс инновационных проектов "Фармация будущего-2019"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16.03.2019 г., Воронеж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Долматова Л.В.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Ординатура, 1, 1, Фармацевтический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II степени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IV конкурс инновационных проектов "Фармация будущего - 2019"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16.03.2019 г., Воронеж</w:t>
            </w:r>
          </w:p>
        </w:tc>
      </w:tr>
      <w:tr w:rsidR="00D63E90" w:rsidRPr="00D63E90" w:rsidTr="00E768CF">
        <w:trPr>
          <w:cantSplit/>
        </w:trPr>
        <w:tc>
          <w:tcPr>
            <w:tcW w:w="675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Авдеева В.Н.</w:t>
            </w:r>
          </w:p>
        </w:tc>
        <w:tc>
          <w:tcPr>
            <w:tcW w:w="255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Специалитет, 4, 3, Фармацевтический факультет</w:t>
            </w:r>
          </w:p>
        </w:tc>
        <w:tc>
          <w:tcPr>
            <w:tcW w:w="1842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диплом III степени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IV конкурс инновационных проектов "Фармация будущего - 2019"</w:t>
            </w:r>
          </w:p>
        </w:tc>
        <w:tc>
          <w:tcPr>
            <w:tcW w:w="1700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16.03.2019 г., Воронеж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63E90">
        <w:rPr>
          <w:rFonts w:ascii="Arial" w:hAnsi="Arial" w:cs="Arial"/>
          <w:b/>
          <w:sz w:val="24"/>
          <w:szCs w:val="24"/>
        </w:rPr>
        <w:t>Группа 5. Социально-педагогическая деятельность кафедры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 Воспитательная работа со студентами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5.1.1 Организация кафедрой постоянно действующих студенческих объединений (кружков, студий, клубов по интересам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студенческого объединения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участвующих студентов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Студенческое научное общество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Родивилова Анастасия Юрьевна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организация фармацевтического дела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5.1.2 Разовые мероприятия со студентами,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5.1.3 Общеуниверситетские (общефакультетские, общегородские) мероприятия со студентами,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студентов,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 Работа с абитуриентами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5.2.1 Организация кафедрой постоянно действующих объединений для абитуриентов (школ юных, кружков, клубов и пр.)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деятельности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участвующих абитуриентов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5.2.2 Разовые мероприятия с абитуриентами,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5.2.3 Общеуниверситетские (общефакультетские, общегородские) мероприятия с абитуриентами,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абитуриентов, принявших участие в мероприятии</w:t>
            </w:r>
          </w:p>
        </w:tc>
      </w:tr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День открытых дверей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13.10.2019 г., главный корпус ВГУ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Чупандина Е.Е.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125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5.3 Просветительская работа в городе и области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5.3.1 Осуществление кафедрой постоянно действующих просветительских проектов для населения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Общее количество сотрудников кафедры, задействован-ных в проекте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5.3.2 Разовые мероприятия для населения,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5.3.3 Общеуниверситетские (общефакультетские, общегородские) мероприятия для населения,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Воронежцев,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 Организация помощи социально-незащищенным слоям общества</w:t>
      </w: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5.4.1 Осуществление кафедрой постоянной помощи социально-незащищенным слоям общества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1843"/>
        <w:gridCol w:w="1842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руководителя(ей) из числа сотрудников кафедры</w:t>
            </w:r>
          </w:p>
        </w:tc>
        <w:tc>
          <w:tcPr>
            <w:tcW w:w="1843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Направлен</w:t>
            </w:r>
            <w:r w:rsidRPr="00D63E90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63E90">
              <w:rPr>
                <w:rFonts w:ascii="Arial" w:hAnsi="Arial" w:cs="Arial"/>
                <w:sz w:val="24"/>
                <w:szCs w:val="24"/>
              </w:rPr>
              <w:t>ность проекта</w:t>
            </w:r>
          </w:p>
        </w:tc>
        <w:tc>
          <w:tcPr>
            <w:tcW w:w="1842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Регулярность работы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Общее количество сотрудников кафедры, задействован-ных в проекте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t>5.4.2 Разовые мероприятия для лиц из числа социально-незащищенных слоев общества, организованные и проведенные кафедрой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организовавших мероприятие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D63E90" w:rsidRPr="00D63E90" w:rsidRDefault="00D63E90" w:rsidP="00D63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Pr="00D63E90" w:rsidRDefault="00D63E90" w:rsidP="00D63E90">
      <w:pPr>
        <w:keepNext/>
        <w:ind w:firstLine="708"/>
        <w:jc w:val="both"/>
        <w:rPr>
          <w:rFonts w:ascii="Arial" w:hAnsi="Arial" w:cs="Arial"/>
          <w:sz w:val="24"/>
          <w:szCs w:val="24"/>
        </w:rPr>
      </w:pPr>
      <w:r w:rsidRPr="00D63E90">
        <w:rPr>
          <w:rFonts w:ascii="Arial" w:hAnsi="Arial" w:cs="Arial"/>
          <w:sz w:val="24"/>
          <w:szCs w:val="24"/>
        </w:rPr>
        <w:lastRenderedPageBreak/>
        <w:t>5.4.3 Общеуниверситетские (общефакультетские, общегородские) мероприятия для лиц из числа социально-незащищенных слоев общества, в организации которых приняли участие штатные сотрудники кафедры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3685"/>
        <w:gridCol w:w="1843"/>
      </w:tblGrid>
      <w:tr w:rsidR="00D63E90" w:rsidRPr="00D63E90" w:rsidTr="00E768CF">
        <w:trPr>
          <w:cantSplit/>
        </w:trPr>
        <w:tc>
          <w:tcPr>
            <w:tcW w:w="817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№</w:t>
            </w:r>
            <w:r w:rsidRPr="00D63E9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85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ФИО сотрудника(ов) кафедры, принявших участие в мероприятии</w:t>
            </w:r>
          </w:p>
        </w:tc>
        <w:tc>
          <w:tcPr>
            <w:tcW w:w="1843" w:type="dxa"/>
            <w:shd w:val="clear" w:color="auto" w:fill="auto"/>
          </w:tcPr>
          <w:p w:rsidR="00D63E90" w:rsidRPr="00D63E90" w:rsidRDefault="00D63E90" w:rsidP="00D63E9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E90">
              <w:rPr>
                <w:rFonts w:ascii="Arial" w:hAnsi="Arial" w:cs="Arial"/>
                <w:sz w:val="24"/>
                <w:szCs w:val="24"/>
              </w:rPr>
              <w:t>Количество лиц из числа социально-незащищен-ных слоев общества, принявших участие в мероприятии</w:t>
            </w:r>
          </w:p>
        </w:tc>
      </w:tr>
    </w:tbl>
    <w:p w:rsidR="0049236E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D63E90" w:rsidRDefault="00D63E90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9236E" w:rsidRPr="000908FC" w:rsidRDefault="0049236E" w:rsidP="00A5168C">
      <w:pPr>
        <w:keepNext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B2067" w:rsidRDefault="00DD2E43" w:rsidP="007D7368">
      <w:pPr>
        <w:shd w:val="clear" w:color="auto" w:fill="FFFFFF"/>
        <w:tabs>
          <w:tab w:val="right" w:pos="10206"/>
        </w:tabs>
        <w:ind w:right="-57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  <w:r w:rsidR="007D7368">
        <w:rPr>
          <w:rFonts w:ascii="Arial" w:hAnsi="Arial" w:cs="Arial"/>
          <w:sz w:val="24"/>
          <w:szCs w:val="24"/>
        </w:rPr>
        <w:tab/>
      </w:r>
      <w:r w:rsidR="0049236E">
        <w:rPr>
          <w:rFonts w:ascii="Arial" w:hAnsi="Arial" w:cs="Arial"/>
          <w:sz w:val="24"/>
          <w:szCs w:val="24"/>
        </w:rPr>
        <w:t>Чупандина Е.Е.</w:t>
      </w:r>
    </w:p>
    <w:sectPr w:rsidR="001B2067" w:rsidSect="00801EA5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6D" w:rsidRDefault="0098006D">
      <w:r>
        <w:separator/>
      </w:r>
    </w:p>
  </w:endnote>
  <w:endnote w:type="continuationSeparator" w:id="0">
    <w:p w:rsidR="0098006D" w:rsidRDefault="0098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6D" w:rsidRDefault="0098006D">
      <w:r>
        <w:separator/>
      </w:r>
    </w:p>
  </w:footnote>
  <w:footnote w:type="continuationSeparator" w:id="0">
    <w:p w:rsidR="0098006D" w:rsidRDefault="0098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67" w:rsidRDefault="00F94510" w:rsidP="00801E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42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4267" w:rsidRDefault="00E042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67" w:rsidRPr="003A6F07" w:rsidRDefault="00F94510" w:rsidP="00801EA5">
    <w:pPr>
      <w:pStyle w:val="a7"/>
      <w:framePr w:wrap="around" w:vAnchor="text" w:hAnchor="margin" w:xAlign="center" w:y="1"/>
      <w:rPr>
        <w:rStyle w:val="a9"/>
        <w:rFonts w:ascii="Arial" w:hAnsi="Arial" w:cs="Arial"/>
        <w:sz w:val="24"/>
        <w:szCs w:val="24"/>
      </w:rPr>
    </w:pPr>
    <w:r w:rsidRPr="003A6F07">
      <w:rPr>
        <w:rStyle w:val="a9"/>
        <w:rFonts w:ascii="Arial" w:hAnsi="Arial" w:cs="Arial"/>
        <w:sz w:val="24"/>
        <w:szCs w:val="24"/>
      </w:rPr>
      <w:fldChar w:fldCharType="begin"/>
    </w:r>
    <w:r w:rsidR="00E04267" w:rsidRPr="003A6F07">
      <w:rPr>
        <w:rStyle w:val="a9"/>
        <w:rFonts w:ascii="Arial" w:hAnsi="Arial" w:cs="Arial"/>
        <w:sz w:val="24"/>
        <w:szCs w:val="24"/>
      </w:rPr>
      <w:instrText xml:space="preserve">PAGE  </w:instrText>
    </w:r>
    <w:r w:rsidRPr="003A6F07">
      <w:rPr>
        <w:rStyle w:val="a9"/>
        <w:rFonts w:ascii="Arial" w:hAnsi="Arial" w:cs="Arial"/>
        <w:sz w:val="24"/>
        <w:szCs w:val="24"/>
      </w:rPr>
      <w:fldChar w:fldCharType="separate"/>
    </w:r>
    <w:r w:rsidR="009A7732">
      <w:rPr>
        <w:rStyle w:val="a9"/>
        <w:rFonts w:ascii="Arial" w:hAnsi="Arial" w:cs="Arial"/>
        <w:noProof/>
        <w:sz w:val="24"/>
        <w:szCs w:val="24"/>
      </w:rPr>
      <w:t>21</w:t>
    </w:r>
    <w:r w:rsidRPr="003A6F07">
      <w:rPr>
        <w:rStyle w:val="a9"/>
        <w:rFonts w:ascii="Arial" w:hAnsi="Arial" w:cs="Arial"/>
        <w:sz w:val="24"/>
        <w:szCs w:val="24"/>
      </w:rPr>
      <w:fldChar w:fldCharType="end"/>
    </w:r>
  </w:p>
  <w:p w:rsidR="00E04267" w:rsidRPr="00385568" w:rsidRDefault="00E04267" w:rsidP="00A24AF8">
    <w:pPr>
      <w:pStyle w:val="a7"/>
      <w:tabs>
        <w:tab w:val="left" w:pos="7380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267" w:rsidRPr="002F6F3C" w:rsidRDefault="00F94510" w:rsidP="00385568">
    <w:pPr>
      <w:rPr>
        <w:rFonts w:ascii="Arial" w:hAnsi="Arial" w:cs="Arial"/>
        <w:b/>
        <w:bCs/>
        <w:i/>
        <w:iCs/>
        <w:sz w:val="24"/>
        <w:szCs w:val="24"/>
      </w:rPr>
    </w:pPr>
    <w:hyperlink r:id="rId1" w:history="1">
      <w:r w:rsidR="00E04267" w:rsidRPr="00A6450B">
        <w:rPr>
          <w:rStyle w:val="ad"/>
          <w:rFonts w:ascii="Arial" w:hAnsi="Arial" w:cs="Arial"/>
          <w:sz w:val="24"/>
          <w:szCs w:val="24"/>
          <w:lang w:val="en-US"/>
        </w:rPr>
        <w:t>www</w:t>
      </w:r>
      <w:r w:rsidR="00E04267" w:rsidRPr="00A6450B">
        <w:rPr>
          <w:rStyle w:val="ad"/>
          <w:rFonts w:ascii="Arial" w:hAnsi="Arial" w:cs="Arial"/>
          <w:sz w:val="24"/>
          <w:szCs w:val="24"/>
        </w:rPr>
        <w:t>.</w:t>
      </w:r>
      <w:r w:rsidR="00E04267" w:rsidRPr="00A6450B">
        <w:rPr>
          <w:rStyle w:val="ad"/>
          <w:rFonts w:ascii="Arial" w:hAnsi="Arial" w:cs="Arial"/>
          <w:sz w:val="24"/>
          <w:szCs w:val="24"/>
          <w:lang w:val="en-US"/>
        </w:rPr>
        <w:t>vsu</w:t>
      </w:r>
      <w:r w:rsidR="00E04267" w:rsidRPr="00A6450B">
        <w:rPr>
          <w:rStyle w:val="ad"/>
          <w:rFonts w:ascii="Arial" w:hAnsi="Arial" w:cs="Arial"/>
          <w:sz w:val="24"/>
          <w:szCs w:val="24"/>
        </w:rPr>
        <w:t>.</w:t>
      </w:r>
      <w:r w:rsidR="00E04267" w:rsidRPr="00A6450B">
        <w:rPr>
          <w:rStyle w:val="ad"/>
          <w:rFonts w:ascii="Arial" w:hAnsi="Arial" w:cs="Arial"/>
          <w:sz w:val="24"/>
          <w:szCs w:val="24"/>
          <w:lang w:val="en-US"/>
        </w:rPr>
        <w:t>ru</w:t>
      </w:r>
    </w:hyperlink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</w:r>
    <w:r w:rsidR="00E04267">
      <w:rPr>
        <w:rFonts w:ascii="Arial" w:hAnsi="Arial" w:cs="Arial"/>
        <w:b/>
        <w:sz w:val="24"/>
        <w:szCs w:val="24"/>
      </w:rPr>
      <w:tab/>
      <w:t>ПСП ВГУ 4.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 xml:space="preserve">.02 </w:t>
    </w:r>
    <w:r w:rsidR="00E04267" w:rsidRPr="00EC3325">
      <w:rPr>
        <w:rFonts w:ascii="Arial" w:hAnsi="Arial" w:cs="Arial"/>
        <w:b/>
        <w:sz w:val="24"/>
        <w:szCs w:val="24"/>
      </w:rPr>
      <w:t>– 20</w:t>
    </w:r>
    <w:r w:rsidR="00E04267" w:rsidRPr="00D64CF4">
      <w:rPr>
        <w:rFonts w:ascii="Arial" w:hAnsi="Arial" w:cs="Arial"/>
        <w:b/>
        <w:sz w:val="24"/>
        <w:szCs w:val="24"/>
      </w:rPr>
      <w:t>1</w:t>
    </w:r>
    <w:r w:rsidR="00E04267">
      <w:rPr>
        <w:rFonts w:ascii="Arial" w:hAnsi="Arial" w:cs="Arial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F28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1357"/>
    <w:multiLevelType w:val="hybridMultilevel"/>
    <w:tmpl w:val="356AAF26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6089E"/>
    <w:multiLevelType w:val="multilevel"/>
    <w:tmpl w:val="72FA4BA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0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37D1487"/>
    <w:multiLevelType w:val="hybridMultilevel"/>
    <w:tmpl w:val="5A0E542E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CA0922"/>
    <w:multiLevelType w:val="hybridMultilevel"/>
    <w:tmpl w:val="0012F5E6"/>
    <w:lvl w:ilvl="0" w:tplc="4E580CB6">
      <w:start w:val="1"/>
      <w:numFmt w:val="bullet"/>
      <w:lvlText w:val="-"/>
      <w:lvlJc w:val="left"/>
      <w:pPr>
        <w:tabs>
          <w:tab w:val="num" w:pos="0"/>
        </w:tabs>
        <w:ind w:left="0" w:firstLine="680"/>
      </w:pPr>
      <w:rPr>
        <w:rFonts w:ascii="Courier New" w:hAnsi="Courier New" w:hint="default"/>
      </w:rPr>
    </w:lvl>
    <w:lvl w:ilvl="1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512"/>
    <w:multiLevelType w:val="hybridMultilevel"/>
    <w:tmpl w:val="F252C0C6"/>
    <w:lvl w:ilvl="0" w:tplc="23224E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61673"/>
    <w:multiLevelType w:val="hybridMultilevel"/>
    <w:tmpl w:val="BDF019F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E4C75"/>
    <w:multiLevelType w:val="hybridMultilevel"/>
    <w:tmpl w:val="DD801806"/>
    <w:lvl w:ilvl="0" w:tplc="C9BA85EA">
      <w:start w:val="1"/>
      <w:numFmt w:val="bullet"/>
      <w:lvlText w:val="-"/>
      <w:lvlJc w:val="left"/>
      <w:pPr>
        <w:tabs>
          <w:tab w:val="num" w:pos="1070"/>
        </w:tabs>
        <w:ind w:left="35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498B0C78"/>
    <w:multiLevelType w:val="hybridMultilevel"/>
    <w:tmpl w:val="2AC4E43C"/>
    <w:lvl w:ilvl="0" w:tplc="367218D6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D545A0F"/>
    <w:multiLevelType w:val="hybridMultilevel"/>
    <w:tmpl w:val="87CABDAE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1F2A1D"/>
    <w:multiLevelType w:val="hybridMultilevel"/>
    <w:tmpl w:val="D034E932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E3EE7"/>
    <w:multiLevelType w:val="hybridMultilevel"/>
    <w:tmpl w:val="E21AC438"/>
    <w:lvl w:ilvl="0" w:tplc="C9BA85EA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77A30"/>
    <w:multiLevelType w:val="hybridMultilevel"/>
    <w:tmpl w:val="97E6C502"/>
    <w:lvl w:ilvl="0" w:tplc="4E580CB6">
      <w:start w:val="1"/>
      <w:numFmt w:val="bullet"/>
      <w:lvlText w:val="-"/>
      <w:lvlJc w:val="left"/>
      <w:pPr>
        <w:tabs>
          <w:tab w:val="num" w:pos="720"/>
        </w:tabs>
        <w:ind w:left="72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26F6E"/>
    <w:multiLevelType w:val="hybridMultilevel"/>
    <w:tmpl w:val="29340E70"/>
    <w:lvl w:ilvl="0" w:tplc="5B86A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46A49"/>
    <w:multiLevelType w:val="hybridMultilevel"/>
    <w:tmpl w:val="8D1265B8"/>
    <w:lvl w:ilvl="0" w:tplc="692E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DA3DC4"/>
    <w:multiLevelType w:val="multilevel"/>
    <w:tmpl w:val="80A6E2B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AE90C04"/>
    <w:multiLevelType w:val="hybridMultilevel"/>
    <w:tmpl w:val="66C4C59E"/>
    <w:lvl w:ilvl="0" w:tplc="C900B6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q8NRUguJ/AWTPWvfOzy+3spGEWCGXp+1ZW6BMZawPWNL7qyW0JItC9eOov+4m6bYBGYPiWoO0mmYqtr5mgHuw==" w:salt="SpnVbnbARIiu5wgMqRVsC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29"/>
    <w:rsid w:val="00000613"/>
    <w:rsid w:val="00000F82"/>
    <w:rsid w:val="00001375"/>
    <w:rsid w:val="00001B00"/>
    <w:rsid w:val="000035B0"/>
    <w:rsid w:val="0000548F"/>
    <w:rsid w:val="00012149"/>
    <w:rsid w:val="00015832"/>
    <w:rsid w:val="00016FE9"/>
    <w:rsid w:val="00021C11"/>
    <w:rsid w:val="0002396E"/>
    <w:rsid w:val="0002713D"/>
    <w:rsid w:val="000277E4"/>
    <w:rsid w:val="00031221"/>
    <w:rsid w:val="00037958"/>
    <w:rsid w:val="00040216"/>
    <w:rsid w:val="00040FA2"/>
    <w:rsid w:val="00043200"/>
    <w:rsid w:val="000454DD"/>
    <w:rsid w:val="00046759"/>
    <w:rsid w:val="00046F4A"/>
    <w:rsid w:val="00047A9F"/>
    <w:rsid w:val="00052590"/>
    <w:rsid w:val="00053184"/>
    <w:rsid w:val="00055314"/>
    <w:rsid w:val="00056DA6"/>
    <w:rsid w:val="00065AE9"/>
    <w:rsid w:val="0007725E"/>
    <w:rsid w:val="00081B94"/>
    <w:rsid w:val="0008634D"/>
    <w:rsid w:val="00087C31"/>
    <w:rsid w:val="000908FC"/>
    <w:rsid w:val="0009152C"/>
    <w:rsid w:val="00092ED6"/>
    <w:rsid w:val="000A1E46"/>
    <w:rsid w:val="000A3592"/>
    <w:rsid w:val="000B1941"/>
    <w:rsid w:val="000C1013"/>
    <w:rsid w:val="000C38D8"/>
    <w:rsid w:val="000C5956"/>
    <w:rsid w:val="000D19EF"/>
    <w:rsid w:val="000D2CD6"/>
    <w:rsid w:val="000D3121"/>
    <w:rsid w:val="000D6986"/>
    <w:rsid w:val="000D770B"/>
    <w:rsid w:val="001035B4"/>
    <w:rsid w:val="001136CB"/>
    <w:rsid w:val="00113D84"/>
    <w:rsid w:val="00116C36"/>
    <w:rsid w:val="0012014B"/>
    <w:rsid w:val="00123AD5"/>
    <w:rsid w:val="00123D1E"/>
    <w:rsid w:val="0012621E"/>
    <w:rsid w:val="00132E17"/>
    <w:rsid w:val="00137B38"/>
    <w:rsid w:val="00140A40"/>
    <w:rsid w:val="001416B3"/>
    <w:rsid w:val="001428BF"/>
    <w:rsid w:val="001518E2"/>
    <w:rsid w:val="0015378C"/>
    <w:rsid w:val="001544C1"/>
    <w:rsid w:val="0015775E"/>
    <w:rsid w:val="00165283"/>
    <w:rsid w:val="00171500"/>
    <w:rsid w:val="00180823"/>
    <w:rsid w:val="00183BC8"/>
    <w:rsid w:val="001904C4"/>
    <w:rsid w:val="00193B27"/>
    <w:rsid w:val="00195464"/>
    <w:rsid w:val="00195910"/>
    <w:rsid w:val="00197848"/>
    <w:rsid w:val="001A4ADC"/>
    <w:rsid w:val="001A51F9"/>
    <w:rsid w:val="001B116C"/>
    <w:rsid w:val="001B146F"/>
    <w:rsid w:val="001B2067"/>
    <w:rsid w:val="001B37A4"/>
    <w:rsid w:val="001B6283"/>
    <w:rsid w:val="001B665E"/>
    <w:rsid w:val="001B6BFE"/>
    <w:rsid w:val="001D0156"/>
    <w:rsid w:val="001D6FA3"/>
    <w:rsid w:val="001F2557"/>
    <w:rsid w:val="00205A66"/>
    <w:rsid w:val="00210B2A"/>
    <w:rsid w:val="00212416"/>
    <w:rsid w:val="00213791"/>
    <w:rsid w:val="00224393"/>
    <w:rsid w:val="0022444B"/>
    <w:rsid w:val="00225167"/>
    <w:rsid w:val="00227473"/>
    <w:rsid w:val="00230808"/>
    <w:rsid w:val="00234EC1"/>
    <w:rsid w:val="00236192"/>
    <w:rsid w:val="00250539"/>
    <w:rsid w:val="00256F5C"/>
    <w:rsid w:val="00260351"/>
    <w:rsid w:val="00261236"/>
    <w:rsid w:val="00262690"/>
    <w:rsid w:val="00262E25"/>
    <w:rsid w:val="002655B8"/>
    <w:rsid w:val="00267747"/>
    <w:rsid w:val="00273010"/>
    <w:rsid w:val="00281650"/>
    <w:rsid w:val="0028688C"/>
    <w:rsid w:val="00293EB4"/>
    <w:rsid w:val="00294F11"/>
    <w:rsid w:val="00295497"/>
    <w:rsid w:val="002959B5"/>
    <w:rsid w:val="0029614E"/>
    <w:rsid w:val="002A4A7F"/>
    <w:rsid w:val="002A7900"/>
    <w:rsid w:val="002B1925"/>
    <w:rsid w:val="002B24C2"/>
    <w:rsid w:val="002B5AAF"/>
    <w:rsid w:val="002B626B"/>
    <w:rsid w:val="002B7883"/>
    <w:rsid w:val="002D0B27"/>
    <w:rsid w:val="002D77E0"/>
    <w:rsid w:val="002E1C21"/>
    <w:rsid w:val="002F1292"/>
    <w:rsid w:val="002F3C98"/>
    <w:rsid w:val="002F40BE"/>
    <w:rsid w:val="002F54D0"/>
    <w:rsid w:val="002F65B4"/>
    <w:rsid w:val="002F6F3C"/>
    <w:rsid w:val="002F7F4A"/>
    <w:rsid w:val="00310059"/>
    <w:rsid w:val="00312667"/>
    <w:rsid w:val="00314BC2"/>
    <w:rsid w:val="00320326"/>
    <w:rsid w:val="0032065D"/>
    <w:rsid w:val="00323160"/>
    <w:rsid w:val="00332899"/>
    <w:rsid w:val="00333F87"/>
    <w:rsid w:val="003350DA"/>
    <w:rsid w:val="0034072A"/>
    <w:rsid w:val="00341536"/>
    <w:rsid w:val="00341B35"/>
    <w:rsid w:val="003432DA"/>
    <w:rsid w:val="00343833"/>
    <w:rsid w:val="00346ECE"/>
    <w:rsid w:val="00350DF3"/>
    <w:rsid w:val="003511BC"/>
    <w:rsid w:val="00352751"/>
    <w:rsid w:val="00352A2F"/>
    <w:rsid w:val="00352F00"/>
    <w:rsid w:val="0035659F"/>
    <w:rsid w:val="0036248C"/>
    <w:rsid w:val="00376F52"/>
    <w:rsid w:val="00385568"/>
    <w:rsid w:val="00385727"/>
    <w:rsid w:val="00385F76"/>
    <w:rsid w:val="00386504"/>
    <w:rsid w:val="00387A6B"/>
    <w:rsid w:val="00392F0D"/>
    <w:rsid w:val="00394EEB"/>
    <w:rsid w:val="003A153A"/>
    <w:rsid w:val="003A1B84"/>
    <w:rsid w:val="003A4971"/>
    <w:rsid w:val="003B0637"/>
    <w:rsid w:val="003B1D8A"/>
    <w:rsid w:val="003B29DD"/>
    <w:rsid w:val="003B42A3"/>
    <w:rsid w:val="003B6EA0"/>
    <w:rsid w:val="003B75FA"/>
    <w:rsid w:val="003C4D5C"/>
    <w:rsid w:val="003D2843"/>
    <w:rsid w:val="003D7485"/>
    <w:rsid w:val="003D7CE5"/>
    <w:rsid w:val="003E78EE"/>
    <w:rsid w:val="003F25A4"/>
    <w:rsid w:val="004009DC"/>
    <w:rsid w:val="00400BC9"/>
    <w:rsid w:val="004211C9"/>
    <w:rsid w:val="0042646B"/>
    <w:rsid w:val="00427DBB"/>
    <w:rsid w:val="00442E05"/>
    <w:rsid w:val="0044370D"/>
    <w:rsid w:val="004527CF"/>
    <w:rsid w:val="00464789"/>
    <w:rsid w:val="00464AAE"/>
    <w:rsid w:val="00480044"/>
    <w:rsid w:val="004815AA"/>
    <w:rsid w:val="00482F97"/>
    <w:rsid w:val="0049236E"/>
    <w:rsid w:val="004973B9"/>
    <w:rsid w:val="004A0F2A"/>
    <w:rsid w:val="004A3182"/>
    <w:rsid w:val="004D2CE8"/>
    <w:rsid w:val="004E134B"/>
    <w:rsid w:val="004E239B"/>
    <w:rsid w:val="004E716B"/>
    <w:rsid w:val="004F0F1A"/>
    <w:rsid w:val="004F6249"/>
    <w:rsid w:val="00505798"/>
    <w:rsid w:val="00512825"/>
    <w:rsid w:val="00517B10"/>
    <w:rsid w:val="0053132C"/>
    <w:rsid w:val="00536D12"/>
    <w:rsid w:val="00550D89"/>
    <w:rsid w:val="00557137"/>
    <w:rsid w:val="005613C2"/>
    <w:rsid w:val="00562954"/>
    <w:rsid w:val="005648A8"/>
    <w:rsid w:val="00565194"/>
    <w:rsid w:val="0056638F"/>
    <w:rsid w:val="00572B48"/>
    <w:rsid w:val="00574DA0"/>
    <w:rsid w:val="00576B42"/>
    <w:rsid w:val="00581ECF"/>
    <w:rsid w:val="00582F09"/>
    <w:rsid w:val="005876F5"/>
    <w:rsid w:val="00597C30"/>
    <w:rsid w:val="00597F09"/>
    <w:rsid w:val="005A455F"/>
    <w:rsid w:val="005B4DD7"/>
    <w:rsid w:val="005D01C9"/>
    <w:rsid w:val="005D16D0"/>
    <w:rsid w:val="005D4AD4"/>
    <w:rsid w:val="005D740B"/>
    <w:rsid w:val="005E449A"/>
    <w:rsid w:val="005E6C3E"/>
    <w:rsid w:val="005F3C05"/>
    <w:rsid w:val="00601F43"/>
    <w:rsid w:val="006042A7"/>
    <w:rsid w:val="0060475E"/>
    <w:rsid w:val="006062C4"/>
    <w:rsid w:val="006147FF"/>
    <w:rsid w:val="0062292F"/>
    <w:rsid w:val="006356DE"/>
    <w:rsid w:val="00644799"/>
    <w:rsid w:val="00655F26"/>
    <w:rsid w:val="00656584"/>
    <w:rsid w:val="006579D0"/>
    <w:rsid w:val="00664771"/>
    <w:rsid w:val="0066698C"/>
    <w:rsid w:val="0067144D"/>
    <w:rsid w:val="00671FF4"/>
    <w:rsid w:val="00673229"/>
    <w:rsid w:val="006812B6"/>
    <w:rsid w:val="00684D43"/>
    <w:rsid w:val="00685F24"/>
    <w:rsid w:val="00687747"/>
    <w:rsid w:val="00690528"/>
    <w:rsid w:val="006A069E"/>
    <w:rsid w:val="006A512C"/>
    <w:rsid w:val="006B062E"/>
    <w:rsid w:val="006B30F1"/>
    <w:rsid w:val="006D0E6F"/>
    <w:rsid w:val="006D3C8A"/>
    <w:rsid w:val="006E5A75"/>
    <w:rsid w:val="00703F68"/>
    <w:rsid w:val="0071466F"/>
    <w:rsid w:val="007162D2"/>
    <w:rsid w:val="0073059B"/>
    <w:rsid w:val="00731EBA"/>
    <w:rsid w:val="00734825"/>
    <w:rsid w:val="00743686"/>
    <w:rsid w:val="0074773F"/>
    <w:rsid w:val="00752838"/>
    <w:rsid w:val="007534B6"/>
    <w:rsid w:val="007605FC"/>
    <w:rsid w:val="00760816"/>
    <w:rsid w:val="00761915"/>
    <w:rsid w:val="00764399"/>
    <w:rsid w:val="0077421E"/>
    <w:rsid w:val="0077499A"/>
    <w:rsid w:val="00776C48"/>
    <w:rsid w:val="00781200"/>
    <w:rsid w:val="00786F11"/>
    <w:rsid w:val="00791D92"/>
    <w:rsid w:val="0079257A"/>
    <w:rsid w:val="007977F0"/>
    <w:rsid w:val="007B6EB8"/>
    <w:rsid w:val="007C3463"/>
    <w:rsid w:val="007C67FF"/>
    <w:rsid w:val="007D066F"/>
    <w:rsid w:val="007D1DB2"/>
    <w:rsid w:val="007D7368"/>
    <w:rsid w:val="007D7DC1"/>
    <w:rsid w:val="007E3BB7"/>
    <w:rsid w:val="007E6A6D"/>
    <w:rsid w:val="007F407A"/>
    <w:rsid w:val="007F4D65"/>
    <w:rsid w:val="007F718F"/>
    <w:rsid w:val="00800468"/>
    <w:rsid w:val="00801EA5"/>
    <w:rsid w:val="00806BAD"/>
    <w:rsid w:val="00810F83"/>
    <w:rsid w:val="008161E4"/>
    <w:rsid w:val="008173BB"/>
    <w:rsid w:val="00824603"/>
    <w:rsid w:val="00825E07"/>
    <w:rsid w:val="00826655"/>
    <w:rsid w:val="0083581E"/>
    <w:rsid w:val="00845C9A"/>
    <w:rsid w:val="00851295"/>
    <w:rsid w:val="00851DA6"/>
    <w:rsid w:val="00852C26"/>
    <w:rsid w:val="00852D02"/>
    <w:rsid w:val="00855A69"/>
    <w:rsid w:val="0086142E"/>
    <w:rsid w:val="008636E7"/>
    <w:rsid w:val="00872E76"/>
    <w:rsid w:val="00877F5D"/>
    <w:rsid w:val="00881D38"/>
    <w:rsid w:val="00882708"/>
    <w:rsid w:val="00884B8C"/>
    <w:rsid w:val="00890B6C"/>
    <w:rsid w:val="00890C2D"/>
    <w:rsid w:val="00896B49"/>
    <w:rsid w:val="00896C8D"/>
    <w:rsid w:val="008A4309"/>
    <w:rsid w:val="008A58B8"/>
    <w:rsid w:val="008C2536"/>
    <w:rsid w:val="008C319D"/>
    <w:rsid w:val="008C4277"/>
    <w:rsid w:val="008C785D"/>
    <w:rsid w:val="008D140C"/>
    <w:rsid w:val="008D5A57"/>
    <w:rsid w:val="008E508A"/>
    <w:rsid w:val="008E7C13"/>
    <w:rsid w:val="008F1D45"/>
    <w:rsid w:val="008F54B5"/>
    <w:rsid w:val="008F6DB2"/>
    <w:rsid w:val="008F7E91"/>
    <w:rsid w:val="00902BB2"/>
    <w:rsid w:val="009037B0"/>
    <w:rsid w:val="0090489C"/>
    <w:rsid w:val="00911E13"/>
    <w:rsid w:val="00912671"/>
    <w:rsid w:val="009149D6"/>
    <w:rsid w:val="009172BC"/>
    <w:rsid w:val="00931895"/>
    <w:rsid w:val="009369BE"/>
    <w:rsid w:val="00942B65"/>
    <w:rsid w:val="00945B8B"/>
    <w:rsid w:val="00946DEB"/>
    <w:rsid w:val="009476E8"/>
    <w:rsid w:val="00954DF0"/>
    <w:rsid w:val="00956F36"/>
    <w:rsid w:val="009571B8"/>
    <w:rsid w:val="00962598"/>
    <w:rsid w:val="00966B43"/>
    <w:rsid w:val="00966C9D"/>
    <w:rsid w:val="00972B98"/>
    <w:rsid w:val="00972BE7"/>
    <w:rsid w:val="00972F1F"/>
    <w:rsid w:val="009777EE"/>
    <w:rsid w:val="0098006D"/>
    <w:rsid w:val="00986E74"/>
    <w:rsid w:val="009902D1"/>
    <w:rsid w:val="009903F3"/>
    <w:rsid w:val="0099044B"/>
    <w:rsid w:val="00990F86"/>
    <w:rsid w:val="009A4CAF"/>
    <w:rsid w:val="009A709C"/>
    <w:rsid w:val="009A7732"/>
    <w:rsid w:val="009B19AF"/>
    <w:rsid w:val="009B33AE"/>
    <w:rsid w:val="009B463F"/>
    <w:rsid w:val="009B53C4"/>
    <w:rsid w:val="009C0DF9"/>
    <w:rsid w:val="009C3F01"/>
    <w:rsid w:val="009C6DDE"/>
    <w:rsid w:val="009E03A6"/>
    <w:rsid w:val="009E6842"/>
    <w:rsid w:val="009E69DF"/>
    <w:rsid w:val="009F13F7"/>
    <w:rsid w:val="009F293B"/>
    <w:rsid w:val="009F304E"/>
    <w:rsid w:val="009F7715"/>
    <w:rsid w:val="00A016E9"/>
    <w:rsid w:val="00A0205B"/>
    <w:rsid w:val="00A24AF8"/>
    <w:rsid w:val="00A261EE"/>
    <w:rsid w:val="00A2699A"/>
    <w:rsid w:val="00A302FE"/>
    <w:rsid w:val="00A32BD8"/>
    <w:rsid w:val="00A3320F"/>
    <w:rsid w:val="00A43861"/>
    <w:rsid w:val="00A45A86"/>
    <w:rsid w:val="00A5168C"/>
    <w:rsid w:val="00A53C4B"/>
    <w:rsid w:val="00A55CE7"/>
    <w:rsid w:val="00A56A00"/>
    <w:rsid w:val="00A71E5A"/>
    <w:rsid w:val="00A7379D"/>
    <w:rsid w:val="00A738A6"/>
    <w:rsid w:val="00A76762"/>
    <w:rsid w:val="00A8137D"/>
    <w:rsid w:val="00A81ED2"/>
    <w:rsid w:val="00A8276A"/>
    <w:rsid w:val="00A8279A"/>
    <w:rsid w:val="00A835AA"/>
    <w:rsid w:val="00A85F7B"/>
    <w:rsid w:val="00A90016"/>
    <w:rsid w:val="00A91515"/>
    <w:rsid w:val="00AB3479"/>
    <w:rsid w:val="00AB3789"/>
    <w:rsid w:val="00AB7628"/>
    <w:rsid w:val="00AC3B3F"/>
    <w:rsid w:val="00AC45AA"/>
    <w:rsid w:val="00AC52A4"/>
    <w:rsid w:val="00AD1EA4"/>
    <w:rsid w:val="00AE1016"/>
    <w:rsid w:val="00AE281E"/>
    <w:rsid w:val="00AE2CB8"/>
    <w:rsid w:val="00AF0A61"/>
    <w:rsid w:val="00AF179E"/>
    <w:rsid w:val="00AF2860"/>
    <w:rsid w:val="00B00044"/>
    <w:rsid w:val="00B06924"/>
    <w:rsid w:val="00B069B7"/>
    <w:rsid w:val="00B07C89"/>
    <w:rsid w:val="00B11C62"/>
    <w:rsid w:val="00B13531"/>
    <w:rsid w:val="00B152D5"/>
    <w:rsid w:val="00B1689F"/>
    <w:rsid w:val="00B40AE7"/>
    <w:rsid w:val="00B40FAD"/>
    <w:rsid w:val="00B434D2"/>
    <w:rsid w:val="00B47E3B"/>
    <w:rsid w:val="00B512DC"/>
    <w:rsid w:val="00B56626"/>
    <w:rsid w:val="00B6112D"/>
    <w:rsid w:val="00B65111"/>
    <w:rsid w:val="00B7022D"/>
    <w:rsid w:val="00B70864"/>
    <w:rsid w:val="00B725A0"/>
    <w:rsid w:val="00B7567F"/>
    <w:rsid w:val="00B762BB"/>
    <w:rsid w:val="00B80118"/>
    <w:rsid w:val="00B80EBC"/>
    <w:rsid w:val="00B840DB"/>
    <w:rsid w:val="00B87F6C"/>
    <w:rsid w:val="00B978B6"/>
    <w:rsid w:val="00BA4909"/>
    <w:rsid w:val="00BA66A2"/>
    <w:rsid w:val="00BB4CA4"/>
    <w:rsid w:val="00BC2070"/>
    <w:rsid w:val="00BC262D"/>
    <w:rsid w:val="00BC548F"/>
    <w:rsid w:val="00BC6223"/>
    <w:rsid w:val="00BD1629"/>
    <w:rsid w:val="00BD1DEF"/>
    <w:rsid w:val="00BD3027"/>
    <w:rsid w:val="00BD331E"/>
    <w:rsid w:val="00BE3D1E"/>
    <w:rsid w:val="00BF0A2C"/>
    <w:rsid w:val="00BF0E8C"/>
    <w:rsid w:val="00BF1C7E"/>
    <w:rsid w:val="00BF264E"/>
    <w:rsid w:val="00C01960"/>
    <w:rsid w:val="00C0294A"/>
    <w:rsid w:val="00C05C67"/>
    <w:rsid w:val="00C065DF"/>
    <w:rsid w:val="00C213A3"/>
    <w:rsid w:val="00C229D0"/>
    <w:rsid w:val="00C23742"/>
    <w:rsid w:val="00C2489B"/>
    <w:rsid w:val="00C333CE"/>
    <w:rsid w:val="00C34111"/>
    <w:rsid w:val="00C36932"/>
    <w:rsid w:val="00C46961"/>
    <w:rsid w:val="00C474D6"/>
    <w:rsid w:val="00C50C25"/>
    <w:rsid w:val="00C65E8C"/>
    <w:rsid w:val="00C70E4A"/>
    <w:rsid w:val="00C944AE"/>
    <w:rsid w:val="00C968E2"/>
    <w:rsid w:val="00CA663F"/>
    <w:rsid w:val="00CB166D"/>
    <w:rsid w:val="00CC5126"/>
    <w:rsid w:val="00CD0BFD"/>
    <w:rsid w:val="00CD1B7E"/>
    <w:rsid w:val="00CD4F3B"/>
    <w:rsid w:val="00CD6669"/>
    <w:rsid w:val="00CD6780"/>
    <w:rsid w:val="00CE3DDE"/>
    <w:rsid w:val="00CE43D6"/>
    <w:rsid w:val="00CE5B8C"/>
    <w:rsid w:val="00CF0F76"/>
    <w:rsid w:val="00CF1C64"/>
    <w:rsid w:val="00CF2CEC"/>
    <w:rsid w:val="00CF5B23"/>
    <w:rsid w:val="00D01EF9"/>
    <w:rsid w:val="00D02E79"/>
    <w:rsid w:val="00D05270"/>
    <w:rsid w:val="00D05A02"/>
    <w:rsid w:val="00D05BD4"/>
    <w:rsid w:val="00D07104"/>
    <w:rsid w:val="00D072B7"/>
    <w:rsid w:val="00D14E20"/>
    <w:rsid w:val="00D24C76"/>
    <w:rsid w:val="00D26529"/>
    <w:rsid w:val="00D30688"/>
    <w:rsid w:val="00D3194A"/>
    <w:rsid w:val="00D40A3E"/>
    <w:rsid w:val="00D51589"/>
    <w:rsid w:val="00D56E9D"/>
    <w:rsid w:val="00D6155D"/>
    <w:rsid w:val="00D63E57"/>
    <w:rsid w:val="00D63E90"/>
    <w:rsid w:val="00D64CF4"/>
    <w:rsid w:val="00D65699"/>
    <w:rsid w:val="00D71996"/>
    <w:rsid w:val="00D73E49"/>
    <w:rsid w:val="00D74661"/>
    <w:rsid w:val="00D8053E"/>
    <w:rsid w:val="00D82523"/>
    <w:rsid w:val="00D84C23"/>
    <w:rsid w:val="00D8502C"/>
    <w:rsid w:val="00D85C2C"/>
    <w:rsid w:val="00D86987"/>
    <w:rsid w:val="00D87376"/>
    <w:rsid w:val="00D95623"/>
    <w:rsid w:val="00D956EC"/>
    <w:rsid w:val="00DA4938"/>
    <w:rsid w:val="00DB11DC"/>
    <w:rsid w:val="00DB4D76"/>
    <w:rsid w:val="00DC58B2"/>
    <w:rsid w:val="00DC5A45"/>
    <w:rsid w:val="00DC6AC2"/>
    <w:rsid w:val="00DD2E43"/>
    <w:rsid w:val="00DE28CD"/>
    <w:rsid w:val="00DE6495"/>
    <w:rsid w:val="00DE7770"/>
    <w:rsid w:val="00DF38FF"/>
    <w:rsid w:val="00DF5644"/>
    <w:rsid w:val="00E00D31"/>
    <w:rsid w:val="00E01A24"/>
    <w:rsid w:val="00E02DCE"/>
    <w:rsid w:val="00E04267"/>
    <w:rsid w:val="00E06BB4"/>
    <w:rsid w:val="00E14D53"/>
    <w:rsid w:val="00E15351"/>
    <w:rsid w:val="00E212C2"/>
    <w:rsid w:val="00E222BD"/>
    <w:rsid w:val="00E231BB"/>
    <w:rsid w:val="00E47EC1"/>
    <w:rsid w:val="00E54AB4"/>
    <w:rsid w:val="00E714A1"/>
    <w:rsid w:val="00E71734"/>
    <w:rsid w:val="00E72D02"/>
    <w:rsid w:val="00E77E83"/>
    <w:rsid w:val="00E82D1D"/>
    <w:rsid w:val="00E83A4D"/>
    <w:rsid w:val="00E84D2B"/>
    <w:rsid w:val="00E868DA"/>
    <w:rsid w:val="00E87F6D"/>
    <w:rsid w:val="00E955DD"/>
    <w:rsid w:val="00E95B71"/>
    <w:rsid w:val="00EA34B6"/>
    <w:rsid w:val="00EA74C4"/>
    <w:rsid w:val="00EB3A38"/>
    <w:rsid w:val="00EB770F"/>
    <w:rsid w:val="00EC023B"/>
    <w:rsid w:val="00EC0EC8"/>
    <w:rsid w:val="00EC39CF"/>
    <w:rsid w:val="00EC4815"/>
    <w:rsid w:val="00EC5EF7"/>
    <w:rsid w:val="00EC70D2"/>
    <w:rsid w:val="00ED4A3F"/>
    <w:rsid w:val="00ED5CA5"/>
    <w:rsid w:val="00EE714E"/>
    <w:rsid w:val="00EE7ACB"/>
    <w:rsid w:val="00EF111A"/>
    <w:rsid w:val="00EF4EDF"/>
    <w:rsid w:val="00F03141"/>
    <w:rsid w:val="00F1552E"/>
    <w:rsid w:val="00F22AB0"/>
    <w:rsid w:val="00F22FC7"/>
    <w:rsid w:val="00F27F03"/>
    <w:rsid w:val="00F3739A"/>
    <w:rsid w:val="00F41428"/>
    <w:rsid w:val="00F429E3"/>
    <w:rsid w:val="00F50FBA"/>
    <w:rsid w:val="00F511CD"/>
    <w:rsid w:val="00F63C89"/>
    <w:rsid w:val="00F6429A"/>
    <w:rsid w:val="00F67DC6"/>
    <w:rsid w:val="00F702E5"/>
    <w:rsid w:val="00F70E2E"/>
    <w:rsid w:val="00F738DC"/>
    <w:rsid w:val="00F80477"/>
    <w:rsid w:val="00F940CA"/>
    <w:rsid w:val="00F94510"/>
    <w:rsid w:val="00FA0BF0"/>
    <w:rsid w:val="00FA0D36"/>
    <w:rsid w:val="00FB51A1"/>
    <w:rsid w:val="00FC1F9D"/>
    <w:rsid w:val="00FC27C4"/>
    <w:rsid w:val="00FC2822"/>
    <w:rsid w:val="00FC6E1A"/>
    <w:rsid w:val="00FD0E91"/>
    <w:rsid w:val="00FD1405"/>
    <w:rsid w:val="00FD402D"/>
    <w:rsid w:val="00FD5A05"/>
    <w:rsid w:val="00FE0574"/>
    <w:rsid w:val="00FE06D9"/>
    <w:rsid w:val="00FE10DE"/>
    <w:rsid w:val="00FE22C9"/>
    <w:rsid w:val="00FE450E"/>
    <w:rsid w:val="00FE5092"/>
    <w:rsid w:val="00FF48A1"/>
    <w:rsid w:val="00FF6FEF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88E78-1DED-4336-9D5D-1C1EAC55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5"/>
    <w:link w:val="a6"/>
    <w:qFormat/>
    <w:rsid w:val="00EC39C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header"/>
    <w:basedOn w:val="a0"/>
    <w:link w:val="a8"/>
    <w:rsid w:val="00801E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01EA5"/>
  </w:style>
  <w:style w:type="paragraph" w:styleId="aa">
    <w:name w:val="Normal (Web)"/>
    <w:basedOn w:val="a0"/>
    <w:rsid w:val="00801EA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footer"/>
    <w:basedOn w:val="a0"/>
    <w:link w:val="ac"/>
    <w:rsid w:val="005A455F"/>
    <w:pPr>
      <w:tabs>
        <w:tab w:val="center" w:pos="4677"/>
        <w:tab w:val="right" w:pos="9355"/>
      </w:tabs>
    </w:pPr>
  </w:style>
  <w:style w:type="character" w:styleId="ad">
    <w:name w:val="Hyperlink"/>
    <w:rsid w:val="00896B49"/>
    <w:rPr>
      <w:color w:val="0000FF"/>
      <w:u w:val="single"/>
    </w:rPr>
  </w:style>
  <w:style w:type="character" w:customStyle="1" w:styleId="a6">
    <w:name w:val="Заголовок Знак"/>
    <w:link w:val="a4"/>
    <w:rsid w:val="002F6F3C"/>
    <w:rPr>
      <w:sz w:val="28"/>
    </w:rPr>
  </w:style>
  <w:style w:type="table" w:styleId="ae">
    <w:name w:val="Table Grid"/>
    <w:basedOn w:val="a2"/>
    <w:rsid w:val="00D87376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rsid w:val="00D87376"/>
  </w:style>
  <w:style w:type="character" w:customStyle="1" w:styleId="a8">
    <w:name w:val="Верхний колонтитул Знак"/>
    <w:link w:val="a7"/>
    <w:rsid w:val="00D87376"/>
  </w:style>
  <w:style w:type="character" w:styleId="af">
    <w:name w:val="annotation reference"/>
    <w:rsid w:val="00D87376"/>
    <w:rPr>
      <w:sz w:val="16"/>
      <w:szCs w:val="16"/>
    </w:rPr>
  </w:style>
  <w:style w:type="paragraph" w:styleId="af0">
    <w:name w:val="annotation text"/>
    <w:basedOn w:val="a0"/>
    <w:link w:val="af1"/>
    <w:rsid w:val="00D87376"/>
    <w:rPr>
      <w:rFonts w:ascii="Cambria" w:eastAsia="MS Mincho" w:hAnsi="Cambria"/>
    </w:rPr>
  </w:style>
  <w:style w:type="character" w:customStyle="1" w:styleId="af1">
    <w:name w:val="Текст примечания Знак"/>
    <w:link w:val="af0"/>
    <w:rsid w:val="00D87376"/>
    <w:rPr>
      <w:rFonts w:ascii="Cambria" w:eastAsia="MS Mincho" w:hAnsi="Cambria"/>
    </w:rPr>
  </w:style>
  <w:style w:type="paragraph" w:styleId="af2">
    <w:name w:val="annotation subject"/>
    <w:basedOn w:val="af0"/>
    <w:next w:val="af0"/>
    <w:link w:val="af3"/>
    <w:rsid w:val="00D87376"/>
    <w:rPr>
      <w:b/>
      <w:bCs/>
    </w:rPr>
  </w:style>
  <w:style w:type="character" w:customStyle="1" w:styleId="af3">
    <w:name w:val="Тема примечания Знак"/>
    <w:link w:val="af2"/>
    <w:rsid w:val="00D87376"/>
    <w:rPr>
      <w:rFonts w:ascii="Cambria" w:eastAsia="MS Mincho" w:hAnsi="Cambria"/>
      <w:b/>
      <w:bCs/>
    </w:rPr>
  </w:style>
  <w:style w:type="paragraph" w:styleId="af4">
    <w:name w:val="Balloon Text"/>
    <w:basedOn w:val="a0"/>
    <w:link w:val="af5"/>
    <w:rsid w:val="00D87376"/>
    <w:rPr>
      <w:rFonts w:ascii="Tahoma" w:eastAsia="MS Mincho" w:hAnsi="Tahoma"/>
      <w:sz w:val="16"/>
      <w:szCs w:val="16"/>
    </w:rPr>
  </w:style>
  <w:style w:type="character" w:customStyle="1" w:styleId="af5">
    <w:name w:val="Текст выноски Знак"/>
    <w:link w:val="af4"/>
    <w:rsid w:val="00D87376"/>
    <w:rPr>
      <w:rFonts w:ascii="Tahoma" w:eastAsia="MS Mincho" w:hAnsi="Tahoma"/>
      <w:sz w:val="16"/>
      <w:szCs w:val="16"/>
    </w:rPr>
  </w:style>
  <w:style w:type="paragraph" w:styleId="2">
    <w:name w:val="Body Text Indent 2"/>
    <w:basedOn w:val="a0"/>
    <w:link w:val="20"/>
    <w:rsid w:val="00D3194A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3194A"/>
    <w:rPr>
      <w:sz w:val="28"/>
    </w:rPr>
  </w:style>
  <w:style w:type="paragraph" w:customStyle="1" w:styleId="3">
    <w:name w:val="Основной текст3"/>
    <w:basedOn w:val="a0"/>
    <w:link w:val="af6"/>
    <w:rsid w:val="002F40BE"/>
    <w:pPr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character" w:customStyle="1" w:styleId="af6">
    <w:name w:val="Основной текст_"/>
    <w:link w:val="3"/>
    <w:locked/>
    <w:rsid w:val="002F40BE"/>
    <w:rPr>
      <w:rFonts w:eastAsia="Arial Unicode MS"/>
      <w:color w:val="000000"/>
      <w:sz w:val="23"/>
      <w:szCs w:val="23"/>
      <w:shd w:val="clear" w:color="auto" w:fill="FFFFFF"/>
    </w:rPr>
  </w:style>
  <w:style w:type="numbering" w:customStyle="1" w:styleId="1">
    <w:name w:val="Нет списка1"/>
    <w:next w:val="a3"/>
    <w:rsid w:val="00EC39CF"/>
  </w:style>
  <w:style w:type="table" w:customStyle="1" w:styleId="10">
    <w:name w:val="Сетка таблицы1"/>
    <w:basedOn w:val="a2"/>
    <w:next w:val="ae"/>
    <w:rsid w:val="00EC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 приказа"/>
    <w:basedOn w:val="af7"/>
    <w:next w:val="a0"/>
    <w:rsid w:val="00EC39CF"/>
    <w:pPr>
      <w:numPr>
        <w:numId w:val="17"/>
      </w:numPr>
      <w:spacing w:before="200" w:after="0"/>
      <w:jc w:val="both"/>
    </w:pPr>
    <w:rPr>
      <w:rFonts w:ascii="Arial" w:hAnsi="Arial" w:cs="Arial"/>
    </w:rPr>
  </w:style>
  <w:style w:type="paragraph" w:styleId="af7">
    <w:name w:val="Body Text Indent"/>
    <w:basedOn w:val="a0"/>
    <w:link w:val="af8"/>
    <w:rsid w:val="00EC39CF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link w:val="af7"/>
    <w:rsid w:val="00EC39CF"/>
    <w:rPr>
      <w:sz w:val="24"/>
      <w:szCs w:val="24"/>
    </w:rPr>
  </w:style>
  <w:style w:type="paragraph" w:styleId="a5">
    <w:name w:val="Body Text"/>
    <w:basedOn w:val="a0"/>
    <w:link w:val="af9"/>
    <w:rsid w:val="00EC39CF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link w:val="a5"/>
    <w:rsid w:val="00EC39CF"/>
    <w:rPr>
      <w:sz w:val="24"/>
      <w:szCs w:val="24"/>
    </w:rPr>
  </w:style>
  <w:style w:type="paragraph" w:styleId="afa">
    <w:name w:val="Plain Text"/>
    <w:basedOn w:val="a0"/>
    <w:link w:val="afb"/>
    <w:rsid w:val="00EC39CF"/>
    <w:rPr>
      <w:rFonts w:ascii="Courier New" w:hAnsi="Courier New"/>
    </w:rPr>
  </w:style>
  <w:style w:type="character" w:customStyle="1" w:styleId="afb">
    <w:name w:val="Текст Знак"/>
    <w:link w:val="afa"/>
    <w:rsid w:val="00EC39CF"/>
    <w:rPr>
      <w:rFonts w:ascii="Courier New" w:hAnsi="Courier New"/>
    </w:rPr>
  </w:style>
  <w:style w:type="numbering" w:customStyle="1" w:styleId="21">
    <w:name w:val="Нет списка2"/>
    <w:next w:val="a3"/>
    <w:rsid w:val="007D7DC1"/>
  </w:style>
  <w:style w:type="table" w:customStyle="1" w:styleId="22">
    <w:name w:val="Сетка таблицы2"/>
    <w:basedOn w:val="a2"/>
    <w:next w:val="ae"/>
    <w:rsid w:val="007D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rsid w:val="00165283"/>
  </w:style>
  <w:style w:type="table" w:customStyle="1" w:styleId="31">
    <w:name w:val="Сетка таблицы3"/>
    <w:basedOn w:val="a2"/>
    <w:next w:val="ae"/>
    <w:rsid w:val="0016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rsid w:val="00D63E90"/>
  </w:style>
  <w:style w:type="table" w:customStyle="1" w:styleId="40">
    <w:name w:val="Сетка таблицы4"/>
    <w:basedOn w:val="a2"/>
    <w:next w:val="ae"/>
    <w:rsid w:val="00D6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lya\&#1056;&#1072;&#1073;&#1086;&#1095;&#1080;&#1081;%20&#1089;&#1090;&#1086;&#1083;\&#1087;&#1086;&#1083;&#1086;&#1078;&#1077;&#1085;&#1080;&#1077;%20&#1086;%20&#1082;&#1072;&#1092;&#1077;&#1076;&#1088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кафедре</Template>
  <TotalTime>1</TotalTime>
  <Pages>44</Pages>
  <Words>7913</Words>
  <Characters>45109</Characters>
  <Application>Microsoft Office Word</Application>
  <DocSecurity>8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VSU</Company>
  <LinksUpToDate>false</LinksUpToDate>
  <CharactersWithSpaces>52917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user</cp:lastModifiedBy>
  <cp:revision>2</cp:revision>
  <cp:lastPrinted>2015-11-02T08:37:00Z</cp:lastPrinted>
  <dcterms:created xsi:type="dcterms:W3CDTF">2020-11-09T08:12:00Z</dcterms:created>
  <dcterms:modified xsi:type="dcterms:W3CDTF">2020-11-09T08:12:00Z</dcterms:modified>
</cp:coreProperties>
</file>